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B9" w:rsidRDefault="00F02CB9" w:rsidP="002524BF">
      <w:pPr>
        <w:ind w:right="333"/>
        <w:jc w:val="both"/>
        <w:rPr>
          <w:sz w:val="28"/>
          <w:szCs w:val="28"/>
        </w:rPr>
      </w:pPr>
    </w:p>
    <w:p w:rsidR="00671488" w:rsidRPr="00885B1C" w:rsidRDefault="00671488" w:rsidP="00671488">
      <w:pPr>
        <w:pStyle w:val="1"/>
        <w:ind w:left="0" w:firstLine="0"/>
        <w:jc w:val="right"/>
        <w:rPr>
          <w:b w:val="0"/>
          <w:sz w:val="32"/>
          <w:szCs w:val="32"/>
        </w:rPr>
      </w:pPr>
      <w:r w:rsidRPr="00885B1C">
        <w:rPr>
          <w:b w:val="0"/>
          <w:sz w:val="32"/>
          <w:szCs w:val="32"/>
        </w:rPr>
        <w:t>Проект</w:t>
      </w:r>
    </w:p>
    <w:p w:rsidR="00671488" w:rsidRDefault="00671488" w:rsidP="00671488">
      <w:pPr>
        <w:ind w:right="333"/>
        <w:jc w:val="right"/>
        <w:rPr>
          <w:sz w:val="28"/>
          <w:szCs w:val="28"/>
        </w:rPr>
      </w:pPr>
    </w:p>
    <w:p w:rsidR="00671488" w:rsidRDefault="00671488" w:rsidP="002524BF">
      <w:pPr>
        <w:ind w:right="333"/>
        <w:jc w:val="both"/>
        <w:rPr>
          <w:sz w:val="28"/>
          <w:szCs w:val="28"/>
        </w:rPr>
      </w:pPr>
    </w:p>
    <w:p w:rsidR="00671488" w:rsidRDefault="00671488" w:rsidP="002524BF">
      <w:pPr>
        <w:ind w:right="333"/>
        <w:jc w:val="both"/>
        <w:rPr>
          <w:sz w:val="28"/>
          <w:szCs w:val="28"/>
        </w:rPr>
      </w:pPr>
    </w:p>
    <w:p w:rsidR="00671488" w:rsidRDefault="00671488" w:rsidP="002524BF">
      <w:pPr>
        <w:ind w:right="333"/>
        <w:jc w:val="both"/>
        <w:rPr>
          <w:sz w:val="28"/>
          <w:szCs w:val="28"/>
        </w:rPr>
      </w:pPr>
    </w:p>
    <w:p w:rsidR="00671488" w:rsidRDefault="00671488" w:rsidP="002524BF">
      <w:pPr>
        <w:ind w:right="333"/>
        <w:jc w:val="both"/>
        <w:rPr>
          <w:sz w:val="28"/>
          <w:szCs w:val="28"/>
        </w:rPr>
      </w:pPr>
    </w:p>
    <w:p w:rsidR="002D2088" w:rsidRDefault="002D2088" w:rsidP="002D20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06DF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</w:t>
      </w:r>
      <w:r w:rsidRPr="003006DF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ов </w:t>
      </w:r>
      <w:r w:rsidRPr="003006DF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</w:p>
    <w:p w:rsidR="00FC432D" w:rsidRDefault="002D2088" w:rsidP="002D20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06DF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="00FC432D">
        <w:rPr>
          <w:sz w:val="28"/>
          <w:szCs w:val="28"/>
        </w:rPr>
        <w:t>комитета по жилищно-коммунальному хозяйству</w:t>
      </w:r>
    </w:p>
    <w:p w:rsidR="00FC432D" w:rsidRDefault="002D2088" w:rsidP="002D20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006D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FC432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2D2088" w:rsidRDefault="002D2088" w:rsidP="002D20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«Город Саратов», </w:t>
      </w:r>
      <w:proofErr w:type="gramStart"/>
      <w:r>
        <w:rPr>
          <w:sz w:val="28"/>
          <w:szCs w:val="28"/>
        </w:rPr>
        <w:t>применяемых</w:t>
      </w:r>
      <w:proofErr w:type="gramEnd"/>
    </w:p>
    <w:p w:rsidR="00EF3F24" w:rsidRDefault="002D2088" w:rsidP="002D2088">
      <w:pPr>
        <w:rPr>
          <w:sz w:val="28"/>
          <w:szCs w:val="28"/>
        </w:rPr>
      </w:pPr>
      <w:r>
        <w:rPr>
          <w:sz w:val="28"/>
          <w:szCs w:val="28"/>
        </w:rPr>
        <w:t>при расчете нормативных затрат</w:t>
      </w:r>
    </w:p>
    <w:p w:rsidR="002D2088" w:rsidRDefault="002D2088" w:rsidP="002D2088">
      <w:pPr>
        <w:rPr>
          <w:sz w:val="28"/>
          <w:szCs w:val="28"/>
        </w:rPr>
      </w:pPr>
    </w:p>
    <w:p w:rsidR="002D2088" w:rsidRPr="00104EDE" w:rsidRDefault="002D2088" w:rsidP="002D208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proofErr w:type="gramStart"/>
      <w:r w:rsidRPr="00104EDE">
        <w:rPr>
          <w:sz w:val="28"/>
          <w:szCs w:val="28"/>
        </w:rPr>
        <w:t>В соответствии с пунктом 4 раздела I Правил определения нормативных затрат на обеспечение функций муниципальных органов муниципального образования «Город Саратов» (включая подведомственные казенные учреждения), утвержденных постановлением администрации муниципального образования «Город Саратов» от 30 декабря 2015 г. № 3835, распоряжением администрации муниципального образования «Город Саратов» от 4 апреля 2016 г № 197-р «</w:t>
      </w:r>
      <w:r w:rsidRPr="00104EDE">
        <w:rPr>
          <w:bCs/>
          <w:sz w:val="28"/>
          <w:szCs w:val="28"/>
        </w:rPr>
        <w:t>Об утверждении</w:t>
      </w:r>
      <w:r w:rsidRPr="00104EDE">
        <w:rPr>
          <w:sz w:val="28"/>
          <w:szCs w:val="28"/>
        </w:rPr>
        <w:t xml:space="preserve"> нормативных затрат на обеспечение функций администрации муниципального образования «Город</w:t>
      </w:r>
      <w:proofErr w:type="gramEnd"/>
      <w:r w:rsidRPr="00104EDE">
        <w:rPr>
          <w:sz w:val="28"/>
          <w:szCs w:val="28"/>
        </w:rPr>
        <w:t xml:space="preserve"> Саратов»»</w:t>
      </w:r>
      <w:r>
        <w:rPr>
          <w:sz w:val="28"/>
          <w:szCs w:val="28"/>
        </w:rPr>
        <w:t>:</w:t>
      </w:r>
    </w:p>
    <w:p w:rsidR="002D2088" w:rsidRPr="003006DF" w:rsidRDefault="002D2088" w:rsidP="002D2088">
      <w:pPr>
        <w:pStyle w:val="ConsPlusNormal"/>
        <w:ind w:firstLine="708"/>
        <w:jc w:val="both"/>
      </w:pPr>
    </w:p>
    <w:p w:rsidR="002D2088" w:rsidRPr="003006DF" w:rsidRDefault="002D2088" w:rsidP="002D2088">
      <w:pPr>
        <w:pStyle w:val="ConsPlusNormal"/>
        <w:ind w:firstLine="708"/>
        <w:jc w:val="both"/>
      </w:pPr>
      <w:r w:rsidRPr="003006DF">
        <w:t>1. У</w:t>
      </w:r>
      <w:r>
        <w:t>твердить</w:t>
      </w:r>
      <w:r w:rsidRPr="003006DF">
        <w:t xml:space="preserve"> норматив</w:t>
      </w:r>
      <w:r>
        <w:t>ы</w:t>
      </w:r>
      <w:r w:rsidRPr="003006DF">
        <w:t xml:space="preserve"> обеспечени</w:t>
      </w:r>
      <w:r>
        <w:t>я</w:t>
      </w:r>
      <w:r w:rsidRPr="003006DF">
        <w:t xml:space="preserve"> функций </w:t>
      </w:r>
      <w:r>
        <w:t xml:space="preserve">комитета по жилищно-коммунальному хозяйству администрации </w:t>
      </w:r>
      <w:r w:rsidRPr="003006DF">
        <w:t>муниципального образования «Город Саратов»</w:t>
      </w:r>
      <w:r>
        <w:t>, применяемые при расчете нормативных затрат</w:t>
      </w:r>
      <w:r w:rsidRPr="003006DF">
        <w:t xml:space="preserve"> </w:t>
      </w:r>
      <w:r>
        <w:t xml:space="preserve">(далее – нормативы) </w:t>
      </w:r>
      <w:r w:rsidRPr="003006DF">
        <w:t>(приложени</w:t>
      </w:r>
      <w:r w:rsidR="009A1F45">
        <w:t>е</w:t>
      </w:r>
      <w:r w:rsidRPr="003006DF">
        <w:t>).</w:t>
      </w:r>
    </w:p>
    <w:p w:rsidR="002D2088" w:rsidRPr="003006DF" w:rsidRDefault="002D2088" w:rsidP="002D2088">
      <w:pPr>
        <w:pStyle w:val="ConsPlusNormal"/>
        <w:ind w:firstLine="708"/>
        <w:jc w:val="both"/>
      </w:pPr>
      <w:r>
        <w:t xml:space="preserve">2. </w:t>
      </w:r>
      <w:r w:rsidRPr="00F54BF4">
        <w:t>Отделу экономики и муниципального заказа, совместно с отделом финансирования и бухгалтерского учета обеспечивать пересмотр нормативов не реже одного раза в год.</w:t>
      </w:r>
    </w:p>
    <w:p w:rsidR="00DE0ACB" w:rsidRPr="00F02CB9" w:rsidRDefault="002D2088" w:rsidP="002D2088">
      <w:pPr>
        <w:pStyle w:val="ConsPlusNormal"/>
        <w:ind w:firstLine="708"/>
        <w:jc w:val="both"/>
      </w:pPr>
      <w:r>
        <w:rPr>
          <w:bCs/>
        </w:rPr>
        <w:t>3</w:t>
      </w:r>
      <w:r w:rsidRPr="003006DF">
        <w:rPr>
          <w:bCs/>
        </w:rPr>
        <w:t xml:space="preserve">. </w:t>
      </w:r>
      <w:proofErr w:type="gramStart"/>
      <w:r w:rsidR="00DE0ACB" w:rsidRPr="00F02CB9">
        <w:t>Контроль за</w:t>
      </w:r>
      <w:proofErr w:type="gramEnd"/>
      <w:r w:rsidR="00DE0ACB" w:rsidRPr="00F02CB9">
        <w:t xml:space="preserve"> исполнением настоящего приказа возложить на заместителя председателя комитета</w:t>
      </w:r>
      <w:r w:rsidR="002F37A7" w:rsidRPr="00F02CB9">
        <w:t>, начальника управления экономики и финанс</w:t>
      </w:r>
      <w:r w:rsidR="00261DB9" w:rsidRPr="00F02CB9">
        <w:t>ов</w:t>
      </w:r>
      <w:r w:rsidR="00F44A1B">
        <w:t>.</w:t>
      </w:r>
    </w:p>
    <w:p w:rsidR="001A4B94" w:rsidRDefault="001A4B94" w:rsidP="001A4B94">
      <w:pPr>
        <w:rPr>
          <w:sz w:val="28"/>
          <w:szCs w:val="28"/>
        </w:rPr>
      </w:pPr>
    </w:p>
    <w:p w:rsidR="00C23E9D" w:rsidRPr="00F02CB9" w:rsidRDefault="00C23E9D" w:rsidP="001A4B94">
      <w:pPr>
        <w:rPr>
          <w:sz w:val="28"/>
          <w:szCs w:val="28"/>
        </w:rPr>
      </w:pPr>
    </w:p>
    <w:p w:rsidR="001A4B94" w:rsidRPr="00F02CB9" w:rsidRDefault="001A4B94" w:rsidP="001A4B94">
      <w:pPr>
        <w:rPr>
          <w:sz w:val="28"/>
          <w:szCs w:val="28"/>
        </w:rPr>
      </w:pPr>
    </w:p>
    <w:p w:rsidR="00B355DD" w:rsidRPr="00F02CB9" w:rsidRDefault="001A4B94" w:rsidP="001A4B94">
      <w:pPr>
        <w:rPr>
          <w:b/>
          <w:sz w:val="28"/>
          <w:szCs w:val="28"/>
        </w:rPr>
      </w:pPr>
      <w:r w:rsidRPr="00F02CB9">
        <w:rPr>
          <w:b/>
          <w:sz w:val="28"/>
          <w:szCs w:val="28"/>
        </w:rPr>
        <w:t>П</w:t>
      </w:r>
      <w:r w:rsidR="00C172CA" w:rsidRPr="00F02CB9">
        <w:rPr>
          <w:b/>
          <w:sz w:val="28"/>
          <w:szCs w:val="28"/>
        </w:rPr>
        <w:t>редседател</w:t>
      </w:r>
      <w:r w:rsidRPr="00F02CB9">
        <w:rPr>
          <w:b/>
          <w:sz w:val="28"/>
          <w:szCs w:val="28"/>
        </w:rPr>
        <w:t>ь</w:t>
      </w:r>
      <w:r w:rsidR="00C172CA" w:rsidRPr="00F02CB9">
        <w:rPr>
          <w:b/>
          <w:sz w:val="28"/>
          <w:szCs w:val="28"/>
        </w:rPr>
        <w:t xml:space="preserve"> </w:t>
      </w:r>
      <w:r w:rsidR="006C0076" w:rsidRPr="00F02CB9">
        <w:rPr>
          <w:b/>
          <w:sz w:val="28"/>
          <w:szCs w:val="28"/>
        </w:rPr>
        <w:t>комитета</w:t>
      </w:r>
      <w:r w:rsidR="00C4276C" w:rsidRPr="00F02CB9">
        <w:rPr>
          <w:b/>
          <w:sz w:val="28"/>
          <w:szCs w:val="28"/>
        </w:rPr>
        <w:t xml:space="preserve">           </w:t>
      </w:r>
      <w:r w:rsidR="00DE0ACB" w:rsidRPr="00F02CB9">
        <w:rPr>
          <w:b/>
          <w:sz w:val="28"/>
          <w:szCs w:val="28"/>
        </w:rPr>
        <w:t xml:space="preserve"> </w:t>
      </w:r>
      <w:r w:rsidR="00C4276C" w:rsidRPr="00F02CB9">
        <w:rPr>
          <w:b/>
          <w:sz w:val="28"/>
          <w:szCs w:val="28"/>
        </w:rPr>
        <w:t xml:space="preserve"> </w:t>
      </w:r>
      <w:r w:rsidR="00C172CA" w:rsidRPr="00F02CB9">
        <w:rPr>
          <w:b/>
          <w:sz w:val="28"/>
          <w:szCs w:val="28"/>
        </w:rPr>
        <w:t xml:space="preserve">    </w:t>
      </w:r>
      <w:r w:rsidR="0097203A" w:rsidRPr="00F02CB9">
        <w:rPr>
          <w:b/>
          <w:sz w:val="28"/>
          <w:szCs w:val="28"/>
        </w:rPr>
        <w:tab/>
      </w:r>
      <w:r w:rsidRPr="00F02CB9">
        <w:rPr>
          <w:b/>
          <w:sz w:val="28"/>
          <w:szCs w:val="28"/>
        </w:rPr>
        <w:t xml:space="preserve">                                          </w:t>
      </w:r>
      <w:r w:rsidR="001B25C8" w:rsidRPr="00F02CB9">
        <w:rPr>
          <w:b/>
          <w:sz w:val="28"/>
          <w:szCs w:val="28"/>
        </w:rPr>
        <w:t xml:space="preserve">     </w:t>
      </w:r>
      <w:r w:rsidR="00A0147B">
        <w:rPr>
          <w:b/>
          <w:sz w:val="28"/>
          <w:szCs w:val="28"/>
        </w:rPr>
        <w:t>А.Н. Мышев</w:t>
      </w:r>
    </w:p>
    <w:p w:rsidR="00C15022" w:rsidRDefault="00C15022" w:rsidP="006D4ACF">
      <w:pPr>
        <w:jc w:val="both"/>
        <w:rPr>
          <w:b/>
          <w:sz w:val="28"/>
          <w:szCs w:val="28"/>
        </w:rPr>
      </w:pPr>
    </w:p>
    <w:p w:rsidR="00C23E9D" w:rsidRDefault="00C23E9D" w:rsidP="006D4ACF">
      <w:pPr>
        <w:jc w:val="both"/>
        <w:rPr>
          <w:b/>
          <w:sz w:val="28"/>
          <w:szCs w:val="28"/>
        </w:rPr>
      </w:pPr>
    </w:p>
    <w:p w:rsidR="00C23E9D" w:rsidRDefault="00C23E9D" w:rsidP="006D4ACF">
      <w:pPr>
        <w:jc w:val="both"/>
        <w:rPr>
          <w:b/>
          <w:sz w:val="28"/>
          <w:szCs w:val="28"/>
        </w:rPr>
      </w:pPr>
    </w:p>
    <w:p w:rsidR="002D2088" w:rsidRDefault="002D2088" w:rsidP="006D4ACF">
      <w:pPr>
        <w:jc w:val="both"/>
        <w:rPr>
          <w:b/>
          <w:sz w:val="28"/>
          <w:szCs w:val="28"/>
        </w:rPr>
      </w:pPr>
    </w:p>
    <w:p w:rsidR="00671488" w:rsidRDefault="00671488" w:rsidP="006D4ACF">
      <w:pPr>
        <w:jc w:val="both"/>
        <w:rPr>
          <w:b/>
          <w:sz w:val="28"/>
          <w:szCs w:val="28"/>
        </w:rPr>
      </w:pPr>
    </w:p>
    <w:p w:rsidR="00671488" w:rsidRDefault="00671488" w:rsidP="006D4ACF">
      <w:pPr>
        <w:jc w:val="both"/>
        <w:rPr>
          <w:b/>
          <w:sz w:val="28"/>
          <w:szCs w:val="28"/>
        </w:rPr>
      </w:pPr>
    </w:p>
    <w:p w:rsidR="00671488" w:rsidRDefault="00671488" w:rsidP="006D4ACF">
      <w:pPr>
        <w:jc w:val="both"/>
        <w:rPr>
          <w:b/>
          <w:sz w:val="28"/>
          <w:szCs w:val="28"/>
        </w:rPr>
      </w:pPr>
    </w:p>
    <w:p w:rsidR="00671488" w:rsidRDefault="00671488" w:rsidP="006D4ACF">
      <w:pPr>
        <w:jc w:val="both"/>
        <w:rPr>
          <w:b/>
          <w:sz w:val="28"/>
          <w:szCs w:val="28"/>
        </w:rPr>
      </w:pPr>
    </w:p>
    <w:p w:rsidR="002D2088" w:rsidRDefault="002D2088" w:rsidP="006D4ACF">
      <w:pPr>
        <w:jc w:val="both"/>
        <w:rPr>
          <w:b/>
          <w:sz w:val="28"/>
          <w:szCs w:val="28"/>
        </w:rPr>
      </w:pPr>
    </w:p>
    <w:p w:rsidR="002D2088" w:rsidRDefault="002D2088" w:rsidP="006D4ACF">
      <w:pPr>
        <w:jc w:val="both"/>
        <w:rPr>
          <w:b/>
          <w:sz w:val="28"/>
          <w:szCs w:val="28"/>
        </w:rPr>
      </w:pPr>
    </w:p>
    <w:p w:rsidR="002D2088" w:rsidRDefault="002D2088" w:rsidP="006D4ACF">
      <w:pPr>
        <w:jc w:val="both"/>
        <w:rPr>
          <w:b/>
          <w:sz w:val="28"/>
          <w:szCs w:val="28"/>
        </w:rPr>
      </w:pPr>
    </w:p>
    <w:p w:rsidR="002D2088" w:rsidRPr="00F02CB9" w:rsidRDefault="002D2088" w:rsidP="006D4ACF">
      <w:pPr>
        <w:jc w:val="both"/>
        <w:rPr>
          <w:b/>
          <w:sz w:val="28"/>
          <w:szCs w:val="28"/>
        </w:rPr>
      </w:pPr>
    </w:p>
    <w:p w:rsidR="00C23E9D" w:rsidRDefault="00C23E9D" w:rsidP="007C08A1">
      <w:pPr>
        <w:tabs>
          <w:tab w:val="left" w:pos="1276"/>
        </w:tabs>
        <w:jc w:val="right"/>
        <w:rPr>
          <w:b/>
          <w:sz w:val="28"/>
          <w:szCs w:val="28"/>
        </w:rPr>
      </w:pPr>
    </w:p>
    <w:p w:rsidR="007C08A1" w:rsidRPr="002D2088" w:rsidRDefault="001B25C8" w:rsidP="007C08A1">
      <w:pPr>
        <w:tabs>
          <w:tab w:val="left" w:pos="1276"/>
        </w:tabs>
        <w:jc w:val="right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7C08A1" w:rsidRPr="002D2088">
        <w:rPr>
          <w:sz w:val="28"/>
          <w:szCs w:val="28"/>
        </w:rPr>
        <w:t>Приложение к приказу</w:t>
      </w:r>
    </w:p>
    <w:p w:rsidR="007C08A1" w:rsidRPr="002D2088" w:rsidRDefault="007C08A1" w:rsidP="007C08A1">
      <w:pPr>
        <w:tabs>
          <w:tab w:val="left" w:pos="1276"/>
        </w:tabs>
        <w:jc w:val="right"/>
        <w:rPr>
          <w:sz w:val="28"/>
          <w:szCs w:val="28"/>
        </w:rPr>
      </w:pPr>
      <w:r w:rsidRPr="002D2088">
        <w:rPr>
          <w:sz w:val="28"/>
          <w:szCs w:val="28"/>
        </w:rPr>
        <w:t>№ __</w:t>
      </w:r>
      <w:r w:rsidR="00A0147B">
        <w:rPr>
          <w:sz w:val="28"/>
          <w:szCs w:val="28"/>
        </w:rPr>
        <w:t>_____</w:t>
      </w:r>
      <w:r w:rsidRPr="002D2088">
        <w:rPr>
          <w:sz w:val="28"/>
          <w:szCs w:val="28"/>
        </w:rPr>
        <w:t>_ от «</w:t>
      </w:r>
      <w:r w:rsidR="009A1F45">
        <w:rPr>
          <w:sz w:val="28"/>
          <w:szCs w:val="28"/>
        </w:rPr>
        <w:t>_</w:t>
      </w:r>
      <w:r w:rsidRPr="002D2088">
        <w:rPr>
          <w:sz w:val="28"/>
          <w:szCs w:val="28"/>
        </w:rPr>
        <w:t>__» _________ 201</w:t>
      </w:r>
      <w:r w:rsidR="00A0147B">
        <w:rPr>
          <w:sz w:val="28"/>
          <w:szCs w:val="28"/>
        </w:rPr>
        <w:t>8</w:t>
      </w:r>
    </w:p>
    <w:p w:rsidR="00F44A1B" w:rsidRDefault="00F44A1B" w:rsidP="00F44A1B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2D2088" w:rsidRPr="00CB30A1" w:rsidRDefault="00AB4A38" w:rsidP="002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D2088" w:rsidRPr="00CB30A1">
        <w:rPr>
          <w:b/>
          <w:sz w:val="28"/>
          <w:szCs w:val="28"/>
        </w:rPr>
        <w:t>Нормативы количества абонентских номеров пользовательского (оконечного) оборудования, подключенного к сети подвижной связи</w:t>
      </w:r>
      <w:r w:rsidR="005D3AC2">
        <w:rPr>
          <w:b/>
          <w:sz w:val="28"/>
          <w:szCs w:val="28"/>
        </w:rPr>
        <w:t xml:space="preserve">, количества </w:t>
      </w:r>
      <w:r w:rsidR="005D3AC2" w:rsidRPr="00CB30A1">
        <w:rPr>
          <w:b/>
          <w:sz w:val="28"/>
          <w:szCs w:val="28"/>
          <w:lang w:val="en-US"/>
        </w:rPr>
        <w:t>SIM</w:t>
      </w:r>
      <w:r w:rsidR="005D3AC2" w:rsidRPr="00CB30A1">
        <w:rPr>
          <w:b/>
          <w:sz w:val="28"/>
          <w:szCs w:val="28"/>
        </w:rPr>
        <w:t>-карт</w:t>
      </w:r>
      <w:r w:rsidR="005D3AC2">
        <w:rPr>
          <w:b/>
          <w:sz w:val="28"/>
          <w:szCs w:val="28"/>
        </w:rPr>
        <w:t xml:space="preserve"> и цены услуг подвижной связи</w:t>
      </w:r>
    </w:p>
    <w:p w:rsidR="002D2088" w:rsidRPr="00CB30A1" w:rsidRDefault="002D2088" w:rsidP="002D2088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2190"/>
        <w:gridCol w:w="4110"/>
        <w:gridCol w:w="2410"/>
      </w:tblGrid>
      <w:tr w:rsidR="007A1047" w:rsidRPr="0035511D" w:rsidTr="00730760">
        <w:tc>
          <w:tcPr>
            <w:tcW w:w="612" w:type="dxa"/>
            <w:vAlign w:val="center"/>
          </w:tcPr>
          <w:p w:rsidR="007A1047" w:rsidRPr="0035511D" w:rsidRDefault="007A1047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35511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51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511D">
              <w:rPr>
                <w:sz w:val="24"/>
                <w:szCs w:val="24"/>
              </w:rPr>
              <w:t>/</w:t>
            </w:r>
            <w:proofErr w:type="spellStart"/>
            <w:r w:rsidRPr="003551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0" w:type="dxa"/>
            <w:vAlign w:val="center"/>
          </w:tcPr>
          <w:p w:rsidR="007A1047" w:rsidRPr="0035511D" w:rsidRDefault="00A0147B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7A1047" w:rsidRPr="0035511D" w:rsidRDefault="007A1047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35511D">
              <w:rPr>
                <w:sz w:val="24"/>
                <w:szCs w:val="24"/>
              </w:rPr>
              <w:t xml:space="preserve">Количество </w:t>
            </w:r>
            <w:r w:rsidRPr="0035511D">
              <w:rPr>
                <w:sz w:val="24"/>
                <w:szCs w:val="24"/>
                <w:lang w:val="en-US"/>
              </w:rPr>
              <w:t>SIM</w:t>
            </w:r>
            <w:r w:rsidRPr="0035511D">
              <w:rPr>
                <w:sz w:val="24"/>
                <w:szCs w:val="24"/>
              </w:rPr>
              <w:t>-карт, количество</w:t>
            </w:r>
          </w:p>
          <w:p w:rsidR="007A1047" w:rsidRPr="0035511D" w:rsidRDefault="007A1047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35511D">
              <w:rPr>
                <w:sz w:val="24"/>
                <w:szCs w:val="24"/>
              </w:rPr>
              <w:t>абонентских номеров пользовательского (оконечного) оборудования, подключенного к сети подвижной связи (не более), единиц</w:t>
            </w:r>
          </w:p>
        </w:tc>
        <w:tc>
          <w:tcPr>
            <w:tcW w:w="2410" w:type="dxa"/>
            <w:vAlign w:val="center"/>
          </w:tcPr>
          <w:p w:rsidR="007A1047" w:rsidRPr="0035511D" w:rsidRDefault="007A1047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35511D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Pr="0035511D">
              <w:rPr>
                <w:sz w:val="24"/>
                <w:szCs w:val="24"/>
              </w:rPr>
              <w:t xml:space="preserve"> подвижной связи</w:t>
            </w:r>
            <w:r>
              <w:rPr>
                <w:sz w:val="24"/>
                <w:szCs w:val="24"/>
              </w:rPr>
              <w:t xml:space="preserve"> в год (не более)</w:t>
            </w:r>
            <w:r w:rsidRPr="0035511D">
              <w:rPr>
                <w:sz w:val="24"/>
                <w:szCs w:val="24"/>
              </w:rPr>
              <w:t>, рублей</w:t>
            </w:r>
          </w:p>
          <w:p w:rsidR="007A1047" w:rsidRPr="0035511D" w:rsidRDefault="007A1047" w:rsidP="002903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A1047" w:rsidRPr="0035511D" w:rsidTr="005B435C">
        <w:trPr>
          <w:trHeight w:val="459"/>
        </w:trPr>
        <w:tc>
          <w:tcPr>
            <w:tcW w:w="612" w:type="dxa"/>
          </w:tcPr>
          <w:p w:rsidR="007A1047" w:rsidRPr="00D932B6" w:rsidRDefault="00D932B6" w:rsidP="002F162E">
            <w:pPr>
              <w:contextualSpacing/>
              <w:jc w:val="center"/>
              <w:rPr>
                <w:sz w:val="24"/>
                <w:szCs w:val="24"/>
              </w:rPr>
            </w:pPr>
            <w:r w:rsidRPr="00D932B6"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7A1047" w:rsidRPr="0035511D" w:rsidRDefault="00A0147B" w:rsidP="003551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</w:t>
            </w:r>
          </w:p>
        </w:tc>
        <w:tc>
          <w:tcPr>
            <w:tcW w:w="4110" w:type="dxa"/>
          </w:tcPr>
          <w:p w:rsidR="007A1047" w:rsidRPr="0035511D" w:rsidRDefault="007A1047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1047" w:rsidRPr="0035511D" w:rsidRDefault="007A1047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903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A1047" w:rsidRPr="0035511D" w:rsidTr="005B435C">
        <w:trPr>
          <w:trHeight w:val="410"/>
        </w:trPr>
        <w:tc>
          <w:tcPr>
            <w:tcW w:w="612" w:type="dxa"/>
          </w:tcPr>
          <w:p w:rsidR="007A1047" w:rsidRPr="00D932B6" w:rsidRDefault="00D932B6" w:rsidP="002F162E">
            <w:pPr>
              <w:contextualSpacing/>
              <w:jc w:val="center"/>
              <w:rPr>
                <w:sz w:val="24"/>
                <w:szCs w:val="24"/>
              </w:rPr>
            </w:pPr>
            <w:r w:rsidRPr="00D932B6"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7A1047" w:rsidRPr="0035511D" w:rsidRDefault="00A0147B" w:rsidP="003551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4110" w:type="dxa"/>
          </w:tcPr>
          <w:p w:rsidR="007A1047" w:rsidRPr="0035511D" w:rsidRDefault="007A1047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1047" w:rsidRPr="0035511D" w:rsidRDefault="00A0147B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</w:tbl>
    <w:p w:rsidR="002D2088" w:rsidRPr="00CB30A1" w:rsidRDefault="002D2088" w:rsidP="002D2088">
      <w:pPr>
        <w:jc w:val="center"/>
        <w:rPr>
          <w:b/>
          <w:sz w:val="28"/>
          <w:szCs w:val="28"/>
        </w:rPr>
      </w:pPr>
    </w:p>
    <w:p w:rsidR="002D2088" w:rsidRPr="00CB30A1" w:rsidRDefault="005D3AC2" w:rsidP="002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D2088" w:rsidRPr="00CB30A1">
        <w:rPr>
          <w:b/>
          <w:sz w:val="28"/>
          <w:szCs w:val="28"/>
        </w:rPr>
        <w:t>Нормативы цены и количества принтеров, многофункциональных устройств и копировальных аппаратов (оргтехники)</w:t>
      </w:r>
    </w:p>
    <w:p w:rsidR="002D2088" w:rsidRPr="00CB30A1" w:rsidRDefault="002D2088" w:rsidP="002D2088">
      <w:pPr>
        <w:jc w:val="center"/>
        <w:rPr>
          <w:b/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2452"/>
        <w:gridCol w:w="2268"/>
        <w:gridCol w:w="2061"/>
        <w:gridCol w:w="1762"/>
      </w:tblGrid>
      <w:tr w:rsidR="00A0147B" w:rsidRPr="003E2F03" w:rsidTr="00730760">
        <w:tc>
          <w:tcPr>
            <w:tcW w:w="775" w:type="dxa"/>
            <w:vAlign w:val="center"/>
          </w:tcPr>
          <w:p w:rsidR="00A0147B" w:rsidRPr="003E2F03" w:rsidRDefault="00A0147B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3E2F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F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2F03">
              <w:rPr>
                <w:sz w:val="24"/>
                <w:szCs w:val="24"/>
              </w:rPr>
              <w:t>/</w:t>
            </w:r>
            <w:proofErr w:type="spellStart"/>
            <w:r w:rsidRPr="003E2F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2" w:type="dxa"/>
            <w:vAlign w:val="center"/>
          </w:tcPr>
          <w:p w:rsidR="00A0147B" w:rsidRPr="003E2F03" w:rsidRDefault="00A0147B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3E2F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A0147B" w:rsidRPr="003E2F03" w:rsidRDefault="00A0147B" w:rsidP="004F1672">
            <w:pPr>
              <w:contextualSpacing/>
              <w:jc w:val="center"/>
              <w:rPr>
                <w:sz w:val="24"/>
                <w:szCs w:val="24"/>
              </w:rPr>
            </w:pPr>
            <w:r w:rsidRPr="003E2F03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единиц в год</w:t>
            </w:r>
          </w:p>
        </w:tc>
        <w:tc>
          <w:tcPr>
            <w:tcW w:w="2061" w:type="dxa"/>
            <w:vAlign w:val="center"/>
          </w:tcPr>
          <w:p w:rsidR="00A0147B" w:rsidRPr="003E2F03" w:rsidRDefault="00A0147B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762" w:type="dxa"/>
            <w:vAlign w:val="center"/>
          </w:tcPr>
          <w:p w:rsidR="00A0147B" w:rsidRPr="003E2F03" w:rsidRDefault="00A0147B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3E2F03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за единицу (не более), рублей</w:t>
            </w:r>
          </w:p>
        </w:tc>
      </w:tr>
      <w:tr w:rsidR="00A0147B" w:rsidRPr="003E2F03" w:rsidTr="005B435C">
        <w:trPr>
          <w:trHeight w:val="441"/>
        </w:trPr>
        <w:tc>
          <w:tcPr>
            <w:tcW w:w="9318" w:type="dxa"/>
            <w:gridSpan w:val="5"/>
            <w:vAlign w:val="center"/>
          </w:tcPr>
          <w:p w:rsidR="00A0147B" w:rsidRPr="003E2F03" w:rsidRDefault="00A0147B" w:rsidP="00A014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должностей – главная, ведущая, старшая, младшая </w:t>
            </w:r>
          </w:p>
        </w:tc>
      </w:tr>
      <w:tr w:rsidR="00A0147B" w:rsidRPr="003E2F03" w:rsidTr="00730760">
        <w:tc>
          <w:tcPr>
            <w:tcW w:w="775" w:type="dxa"/>
            <w:vAlign w:val="bottom"/>
          </w:tcPr>
          <w:p w:rsidR="00A0147B" w:rsidRDefault="00A0147B" w:rsidP="002903DD">
            <w:pPr>
              <w:contextualSpacing/>
              <w:jc w:val="center"/>
              <w:rPr>
                <w:sz w:val="24"/>
                <w:szCs w:val="24"/>
              </w:rPr>
            </w:pPr>
          </w:p>
          <w:p w:rsidR="00A0147B" w:rsidRPr="003E2F03" w:rsidRDefault="004C4008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vAlign w:val="bottom"/>
          </w:tcPr>
          <w:p w:rsidR="00A0147B" w:rsidRPr="003E2F03" w:rsidRDefault="00A0147B" w:rsidP="002903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268" w:type="dxa"/>
            <w:vAlign w:val="bottom"/>
          </w:tcPr>
          <w:p w:rsidR="00A0147B" w:rsidRPr="003E2F03" w:rsidRDefault="00A0147B" w:rsidP="004F167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 в расчете на каждые 5 работников</w:t>
            </w:r>
          </w:p>
        </w:tc>
        <w:tc>
          <w:tcPr>
            <w:tcW w:w="2061" w:type="dxa"/>
            <w:vAlign w:val="bottom"/>
          </w:tcPr>
          <w:p w:rsidR="00A0147B" w:rsidRDefault="00A0147B" w:rsidP="00A0147B">
            <w:pPr>
              <w:jc w:val="center"/>
            </w:pPr>
            <w:r w:rsidRPr="00BE108F">
              <w:rPr>
                <w:sz w:val="24"/>
                <w:szCs w:val="24"/>
              </w:rPr>
              <w:t>1 раз в 5 лет</w:t>
            </w:r>
          </w:p>
        </w:tc>
        <w:tc>
          <w:tcPr>
            <w:tcW w:w="1762" w:type="dxa"/>
            <w:vAlign w:val="bottom"/>
          </w:tcPr>
          <w:p w:rsidR="00A0147B" w:rsidRPr="002C38B4" w:rsidRDefault="00A0147B" w:rsidP="003C7B18">
            <w:pPr>
              <w:contextualSpacing/>
              <w:jc w:val="center"/>
              <w:rPr>
                <w:sz w:val="24"/>
                <w:szCs w:val="24"/>
              </w:rPr>
            </w:pPr>
            <w:r w:rsidRPr="002C38B4">
              <w:rPr>
                <w:sz w:val="24"/>
                <w:szCs w:val="24"/>
              </w:rPr>
              <w:t>2</w:t>
            </w:r>
            <w:r w:rsidR="003C7B18" w:rsidRPr="002C38B4">
              <w:rPr>
                <w:sz w:val="24"/>
                <w:szCs w:val="24"/>
              </w:rPr>
              <w:t>7</w:t>
            </w:r>
            <w:r w:rsidRPr="002C38B4">
              <w:rPr>
                <w:sz w:val="24"/>
                <w:szCs w:val="24"/>
              </w:rPr>
              <w:t xml:space="preserve"> 000,00</w:t>
            </w:r>
          </w:p>
        </w:tc>
      </w:tr>
      <w:tr w:rsidR="00A0147B" w:rsidRPr="003E2F03" w:rsidTr="00730760">
        <w:tc>
          <w:tcPr>
            <w:tcW w:w="775" w:type="dxa"/>
            <w:vAlign w:val="bottom"/>
          </w:tcPr>
          <w:p w:rsidR="00A0147B" w:rsidRDefault="00A0147B" w:rsidP="002903DD">
            <w:pPr>
              <w:contextualSpacing/>
              <w:jc w:val="center"/>
              <w:rPr>
                <w:sz w:val="24"/>
                <w:szCs w:val="24"/>
              </w:rPr>
            </w:pPr>
          </w:p>
          <w:p w:rsidR="00A0147B" w:rsidRPr="003E2F03" w:rsidRDefault="004C4008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2" w:type="dxa"/>
            <w:vAlign w:val="bottom"/>
          </w:tcPr>
          <w:p w:rsidR="00A0147B" w:rsidRDefault="00A0147B" w:rsidP="002903DD">
            <w:pPr>
              <w:contextualSpacing/>
              <w:rPr>
                <w:sz w:val="24"/>
                <w:szCs w:val="24"/>
              </w:rPr>
            </w:pPr>
          </w:p>
          <w:p w:rsidR="00A0147B" w:rsidRPr="003E2F03" w:rsidRDefault="00A0147B" w:rsidP="002903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268" w:type="dxa"/>
            <w:vAlign w:val="bottom"/>
          </w:tcPr>
          <w:p w:rsidR="00A0147B" w:rsidRPr="003E2F03" w:rsidRDefault="00A0147B" w:rsidP="004F167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 в расчете на каждого работника</w:t>
            </w:r>
          </w:p>
        </w:tc>
        <w:tc>
          <w:tcPr>
            <w:tcW w:w="2061" w:type="dxa"/>
            <w:vAlign w:val="bottom"/>
          </w:tcPr>
          <w:p w:rsidR="00A0147B" w:rsidRDefault="00A0147B" w:rsidP="00A0147B">
            <w:pPr>
              <w:jc w:val="center"/>
            </w:pPr>
            <w:r w:rsidRPr="00BE108F">
              <w:rPr>
                <w:sz w:val="24"/>
                <w:szCs w:val="24"/>
              </w:rPr>
              <w:t>1 раз в 5 лет</w:t>
            </w:r>
          </w:p>
        </w:tc>
        <w:tc>
          <w:tcPr>
            <w:tcW w:w="1762" w:type="dxa"/>
            <w:vAlign w:val="bottom"/>
          </w:tcPr>
          <w:p w:rsidR="00A0147B" w:rsidRPr="003C7B18" w:rsidRDefault="00A0147B" w:rsidP="003C7B18">
            <w:pPr>
              <w:contextualSpacing/>
              <w:jc w:val="center"/>
              <w:rPr>
                <w:sz w:val="24"/>
                <w:szCs w:val="24"/>
              </w:rPr>
            </w:pPr>
            <w:r w:rsidRPr="003C7B18">
              <w:rPr>
                <w:sz w:val="24"/>
                <w:szCs w:val="24"/>
              </w:rPr>
              <w:t>1</w:t>
            </w:r>
            <w:r w:rsidR="003C7B18" w:rsidRPr="003C7B18">
              <w:rPr>
                <w:sz w:val="24"/>
                <w:szCs w:val="24"/>
              </w:rPr>
              <w:t>2</w:t>
            </w:r>
            <w:r w:rsidRPr="003C7B18">
              <w:rPr>
                <w:sz w:val="24"/>
                <w:szCs w:val="24"/>
              </w:rPr>
              <w:t xml:space="preserve"> 000,00</w:t>
            </w:r>
          </w:p>
        </w:tc>
      </w:tr>
      <w:tr w:rsidR="00950F12" w:rsidRPr="003E2F03" w:rsidTr="00730760">
        <w:tc>
          <w:tcPr>
            <w:tcW w:w="775" w:type="dxa"/>
            <w:vAlign w:val="bottom"/>
          </w:tcPr>
          <w:p w:rsidR="00950F12" w:rsidRDefault="004C4008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2" w:type="dxa"/>
            <w:vAlign w:val="bottom"/>
          </w:tcPr>
          <w:p w:rsidR="00950F12" w:rsidRDefault="00950F12" w:rsidP="002903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Факсимильный аппарат</w:t>
            </w:r>
          </w:p>
        </w:tc>
        <w:tc>
          <w:tcPr>
            <w:tcW w:w="2268" w:type="dxa"/>
            <w:vAlign w:val="bottom"/>
          </w:tcPr>
          <w:p w:rsidR="00950F12" w:rsidRPr="003E2F03" w:rsidRDefault="00950F12" w:rsidP="004F167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 в расчете на каждые 5 работников</w:t>
            </w:r>
          </w:p>
        </w:tc>
        <w:tc>
          <w:tcPr>
            <w:tcW w:w="2061" w:type="dxa"/>
            <w:vAlign w:val="bottom"/>
          </w:tcPr>
          <w:p w:rsidR="00950F12" w:rsidRDefault="00950F12" w:rsidP="004F1672">
            <w:pPr>
              <w:jc w:val="center"/>
            </w:pPr>
            <w:r w:rsidRPr="00BE108F">
              <w:rPr>
                <w:sz w:val="24"/>
                <w:szCs w:val="24"/>
              </w:rPr>
              <w:t>1 раз в 5 лет</w:t>
            </w:r>
          </w:p>
        </w:tc>
        <w:tc>
          <w:tcPr>
            <w:tcW w:w="1762" w:type="dxa"/>
            <w:vAlign w:val="bottom"/>
          </w:tcPr>
          <w:p w:rsidR="00950F12" w:rsidRPr="003C7B18" w:rsidRDefault="003C7B18" w:rsidP="004F1672">
            <w:pPr>
              <w:contextualSpacing/>
              <w:jc w:val="center"/>
              <w:rPr>
                <w:sz w:val="24"/>
                <w:szCs w:val="24"/>
              </w:rPr>
            </w:pPr>
            <w:r w:rsidRPr="003C7B18">
              <w:rPr>
                <w:sz w:val="24"/>
                <w:szCs w:val="24"/>
              </w:rPr>
              <w:t>9</w:t>
            </w:r>
            <w:r w:rsidR="00950F12" w:rsidRPr="003C7B18">
              <w:rPr>
                <w:sz w:val="24"/>
                <w:szCs w:val="24"/>
              </w:rPr>
              <w:t xml:space="preserve"> 000,00</w:t>
            </w:r>
          </w:p>
        </w:tc>
      </w:tr>
      <w:tr w:rsidR="00950F12" w:rsidRPr="003E2F03" w:rsidTr="00730760">
        <w:tc>
          <w:tcPr>
            <w:tcW w:w="775" w:type="dxa"/>
            <w:vAlign w:val="bottom"/>
          </w:tcPr>
          <w:p w:rsidR="00950F12" w:rsidRDefault="004C4008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2" w:type="dxa"/>
            <w:vAlign w:val="bottom"/>
          </w:tcPr>
          <w:p w:rsidR="00950F12" w:rsidRDefault="00950F12" w:rsidP="002903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Калькулятор</w:t>
            </w:r>
          </w:p>
        </w:tc>
        <w:tc>
          <w:tcPr>
            <w:tcW w:w="2268" w:type="dxa"/>
            <w:vAlign w:val="bottom"/>
          </w:tcPr>
          <w:p w:rsidR="00950F12" w:rsidRPr="003E2F03" w:rsidRDefault="00950F12" w:rsidP="004F167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 в расчете на каждого работника</w:t>
            </w:r>
          </w:p>
        </w:tc>
        <w:tc>
          <w:tcPr>
            <w:tcW w:w="2061" w:type="dxa"/>
            <w:vAlign w:val="bottom"/>
          </w:tcPr>
          <w:p w:rsidR="00950F12" w:rsidRPr="003E2F03" w:rsidRDefault="00950F12" w:rsidP="004F167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5 лет</w:t>
            </w:r>
          </w:p>
        </w:tc>
        <w:tc>
          <w:tcPr>
            <w:tcW w:w="1762" w:type="dxa"/>
            <w:vAlign w:val="bottom"/>
          </w:tcPr>
          <w:p w:rsidR="00950F12" w:rsidRPr="003C7B18" w:rsidRDefault="003C7B18" w:rsidP="004F1672">
            <w:pPr>
              <w:contextualSpacing/>
              <w:jc w:val="center"/>
              <w:rPr>
                <w:sz w:val="24"/>
                <w:szCs w:val="24"/>
              </w:rPr>
            </w:pPr>
            <w:r w:rsidRPr="003C7B18">
              <w:rPr>
                <w:sz w:val="24"/>
                <w:szCs w:val="24"/>
              </w:rPr>
              <w:t>1300</w:t>
            </w:r>
            <w:r w:rsidR="00950F12" w:rsidRPr="003C7B18">
              <w:rPr>
                <w:sz w:val="24"/>
                <w:szCs w:val="24"/>
              </w:rPr>
              <w:t>,00</w:t>
            </w:r>
          </w:p>
        </w:tc>
      </w:tr>
    </w:tbl>
    <w:p w:rsidR="002D2088" w:rsidRPr="00CB30A1" w:rsidRDefault="002D2088" w:rsidP="002D2088">
      <w:pPr>
        <w:jc w:val="both"/>
        <w:rPr>
          <w:b/>
          <w:sz w:val="28"/>
          <w:szCs w:val="28"/>
        </w:rPr>
      </w:pPr>
    </w:p>
    <w:p w:rsidR="002D2088" w:rsidRPr="00CB30A1" w:rsidRDefault="005B76CA" w:rsidP="002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D2088" w:rsidRPr="00CB30A1">
        <w:rPr>
          <w:b/>
          <w:sz w:val="28"/>
          <w:szCs w:val="28"/>
        </w:rPr>
        <w:t>Нормативы количества и цены средств подвижной связи</w:t>
      </w:r>
    </w:p>
    <w:p w:rsidR="002D2088" w:rsidRPr="00CB30A1" w:rsidRDefault="002D2088" w:rsidP="002D20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966"/>
        <w:gridCol w:w="1893"/>
        <w:gridCol w:w="1902"/>
        <w:gridCol w:w="1851"/>
      </w:tblGrid>
      <w:tr w:rsidR="002D2088" w:rsidRPr="003D51D3" w:rsidTr="002903DD">
        <w:tc>
          <w:tcPr>
            <w:tcW w:w="958" w:type="dxa"/>
            <w:vAlign w:val="center"/>
          </w:tcPr>
          <w:p w:rsidR="002D2088" w:rsidRPr="003D51D3" w:rsidRDefault="002D2088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3D51D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1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51D3">
              <w:rPr>
                <w:sz w:val="24"/>
                <w:szCs w:val="24"/>
              </w:rPr>
              <w:t>/</w:t>
            </w:r>
            <w:proofErr w:type="spellStart"/>
            <w:r w:rsidRPr="003D51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6" w:type="dxa"/>
            <w:vAlign w:val="center"/>
          </w:tcPr>
          <w:p w:rsidR="002D2088" w:rsidRPr="003D51D3" w:rsidRDefault="00730760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893" w:type="dxa"/>
            <w:vAlign w:val="center"/>
          </w:tcPr>
          <w:p w:rsidR="002D2088" w:rsidRPr="003D51D3" w:rsidRDefault="00A63668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1902" w:type="dxa"/>
            <w:vAlign w:val="center"/>
          </w:tcPr>
          <w:p w:rsidR="002D2088" w:rsidRPr="003D51D3" w:rsidRDefault="002D2088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3D51D3">
              <w:rPr>
                <w:sz w:val="24"/>
                <w:szCs w:val="24"/>
              </w:rPr>
              <w:t>Количество</w:t>
            </w:r>
            <w:r w:rsidR="002903DD">
              <w:rPr>
                <w:sz w:val="24"/>
                <w:szCs w:val="24"/>
              </w:rPr>
              <w:t xml:space="preserve"> единиц в год</w:t>
            </w:r>
          </w:p>
        </w:tc>
        <w:tc>
          <w:tcPr>
            <w:tcW w:w="1851" w:type="dxa"/>
            <w:vAlign w:val="center"/>
          </w:tcPr>
          <w:p w:rsidR="00622036" w:rsidRDefault="002D2088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3D51D3">
              <w:rPr>
                <w:sz w:val="24"/>
                <w:szCs w:val="24"/>
              </w:rPr>
              <w:t>Цена</w:t>
            </w:r>
            <w:r w:rsidR="002903DD">
              <w:rPr>
                <w:sz w:val="24"/>
                <w:szCs w:val="24"/>
              </w:rPr>
              <w:t xml:space="preserve"> за единицу</w:t>
            </w:r>
          </w:p>
          <w:p w:rsidR="00622036" w:rsidRDefault="00622036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</w:t>
            </w:r>
            <w:r w:rsidR="003D51D3">
              <w:rPr>
                <w:sz w:val="24"/>
                <w:szCs w:val="24"/>
              </w:rPr>
              <w:t>,</w:t>
            </w:r>
          </w:p>
          <w:p w:rsidR="002D2088" w:rsidRPr="003D51D3" w:rsidRDefault="003D51D3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A63668" w:rsidRPr="003D51D3" w:rsidTr="005B435C">
        <w:trPr>
          <w:trHeight w:val="381"/>
        </w:trPr>
        <w:tc>
          <w:tcPr>
            <w:tcW w:w="958" w:type="dxa"/>
          </w:tcPr>
          <w:p w:rsidR="00A63668" w:rsidRPr="003D51D3" w:rsidRDefault="00A63668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A63668" w:rsidRPr="0035511D" w:rsidRDefault="00A63668" w:rsidP="002F16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</w:t>
            </w:r>
          </w:p>
        </w:tc>
        <w:tc>
          <w:tcPr>
            <w:tcW w:w="1893" w:type="dxa"/>
          </w:tcPr>
          <w:p w:rsidR="00A63668" w:rsidRDefault="00A63668" w:rsidP="00A63668">
            <w:pPr>
              <w:jc w:val="center"/>
            </w:pPr>
            <w:r w:rsidRPr="00AE0716">
              <w:rPr>
                <w:sz w:val="24"/>
                <w:szCs w:val="24"/>
              </w:rPr>
              <w:t>5 лет</w:t>
            </w:r>
          </w:p>
        </w:tc>
        <w:tc>
          <w:tcPr>
            <w:tcW w:w="1902" w:type="dxa"/>
          </w:tcPr>
          <w:p w:rsidR="00A63668" w:rsidRPr="003D51D3" w:rsidRDefault="00A63668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A63668" w:rsidRPr="003D51D3" w:rsidRDefault="00A63668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551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63668" w:rsidRPr="003D51D3" w:rsidTr="005B435C">
        <w:trPr>
          <w:trHeight w:val="415"/>
        </w:trPr>
        <w:tc>
          <w:tcPr>
            <w:tcW w:w="958" w:type="dxa"/>
          </w:tcPr>
          <w:p w:rsidR="00A63668" w:rsidRPr="003D51D3" w:rsidRDefault="00A63668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A63668" w:rsidRPr="0035511D" w:rsidRDefault="00A63668" w:rsidP="002F16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893" w:type="dxa"/>
          </w:tcPr>
          <w:p w:rsidR="00A63668" w:rsidRDefault="00A63668" w:rsidP="00A63668">
            <w:pPr>
              <w:jc w:val="center"/>
            </w:pPr>
            <w:r w:rsidRPr="00AE0716">
              <w:rPr>
                <w:sz w:val="24"/>
                <w:szCs w:val="24"/>
              </w:rPr>
              <w:t>5 лет</w:t>
            </w:r>
          </w:p>
        </w:tc>
        <w:tc>
          <w:tcPr>
            <w:tcW w:w="1902" w:type="dxa"/>
          </w:tcPr>
          <w:p w:rsidR="00A63668" w:rsidRPr="003D51D3" w:rsidRDefault="00A63668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A63668" w:rsidRPr="003D51D3" w:rsidRDefault="00A63668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</w:tbl>
    <w:p w:rsidR="002D2088" w:rsidRDefault="002D2088" w:rsidP="002D2088">
      <w:pPr>
        <w:jc w:val="center"/>
        <w:rPr>
          <w:b/>
          <w:sz w:val="28"/>
          <w:szCs w:val="28"/>
        </w:rPr>
      </w:pPr>
    </w:p>
    <w:p w:rsidR="005B435C" w:rsidRPr="00CB30A1" w:rsidRDefault="005B435C" w:rsidP="002D2088">
      <w:pPr>
        <w:jc w:val="center"/>
        <w:rPr>
          <w:b/>
          <w:sz w:val="28"/>
          <w:szCs w:val="28"/>
        </w:rPr>
      </w:pPr>
    </w:p>
    <w:p w:rsidR="002D2088" w:rsidRPr="00CB30A1" w:rsidRDefault="003D51D3" w:rsidP="002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D2088" w:rsidRPr="00CB30A1">
        <w:rPr>
          <w:b/>
          <w:sz w:val="28"/>
          <w:szCs w:val="28"/>
        </w:rPr>
        <w:t>Нормативы количества и цены планшетных компьютеров</w:t>
      </w:r>
    </w:p>
    <w:p w:rsidR="009B48A6" w:rsidRDefault="009B48A6" w:rsidP="009B48A6">
      <w:pPr>
        <w:tabs>
          <w:tab w:val="left" w:pos="1276"/>
        </w:tabs>
        <w:jc w:val="both"/>
        <w:rPr>
          <w:sz w:val="28"/>
          <w:szCs w:val="28"/>
        </w:rPr>
      </w:pPr>
    </w:p>
    <w:p w:rsidR="00237B81" w:rsidRPr="00F54BF4" w:rsidRDefault="009B48A6" w:rsidP="009B48A6">
      <w:pPr>
        <w:tabs>
          <w:tab w:val="left" w:pos="1276"/>
        </w:tabs>
        <w:jc w:val="both"/>
        <w:rPr>
          <w:sz w:val="24"/>
          <w:szCs w:val="24"/>
        </w:rPr>
      </w:pPr>
      <w:r w:rsidRPr="00F54BF4">
        <w:rPr>
          <w:sz w:val="24"/>
          <w:szCs w:val="24"/>
        </w:rPr>
        <w:t>Закупка планшетных компьютеров не осуществляется</w:t>
      </w:r>
    </w:p>
    <w:p w:rsidR="002D2088" w:rsidRDefault="002D2088" w:rsidP="002D2088">
      <w:pPr>
        <w:jc w:val="center"/>
        <w:rPr>
          <w:b/>
          <w:sz w:val="28"/>
          <w:szCs w:val="28"/>
        </w:rPr>
      </w:pPr>
    </w:p>
    <w:p w:rsidR="00A63668" w:rsidRDefault="00A63668" w:rsidP="002D2088">
      <w:pPr>
        <w:jc w:val="center"/>
        <w:rPr>
          <w:b/>
          <w:sz w:val="28"/>
          <w:szCs w:val="28"/>
        </w:rPr>
      </w:pPr>
    </w:p>
    <w:p w:rsidR="00A63668" w:rsidRPr="00CB30A1" w:rsidRDefault="00A63668" w:rsidP="002D2088">
      <w:pPr>
        <w:jc w:val="center"/>
        <w:rPr>
          <w:b/>
          <w:sz w:val="28"/>
          <w:szCs w:val="28"/>
        </w:rPr>
      </w:pPr>
    </w:p>
    <w:p w:rsidR="002D2088" w:rsidRPr="00CB30A1" w:rsidRDefault="009B48A6" w:rsidP="002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D2088" w:rsidRPr="00CB30A1">
        <w:rPr>
          <w:b/>
          <w:sz w:val="28"/>
          <w:szCs w:val="28"/>
        </w:rPr>
        <w:t>Нормативы количества и цены носителей информации</w:t>
      </w:r>
    </w:p>
    <w:p w:rsidR="002D2088" w:rsidRPr="00CB30A1" w:rsidRDefault="002D2088" w:rsidP="002D2088">
      <w:pPr>
        <w:jc w:val="center"/>
        <w:rPr>
          <w:b/>
          <w:sz w:val="28"/>
          <w:szCs w:val="28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2737"/>
        <w:gridCol w:w="1292"/>
        <w:gridCol w:w="2693"/>
        <w:gridCol w:w="2127"/>
      </w:tblGrid>
      <w:tr w:rsidR="005908E0" w:rsidRPr="009B48A6" w:rsidTr="005908E0">
        <w:trPr>
          <w:trHeight w:val="566"/>
        </w:trPr>
        <w:tc>
          <w:tcPr>
            <w:tcW w:w="632" w:type="dxa"/>
            <w:vAlign w:val="center"/>
          </w:tcPr>
          <w:p w:rsidR="005908E0" w:rsidRPr="009B48A6" w:rsidRDefault="005908E0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8A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48A6">
              <w:rPr>
                <w:sz w:val="24"/>
                <w:szCs w:val="24"/>
              </w:rPr>
              <w:t>/</w:t>
            </w:r>
            <w:proofErr w:type="spellStart"/>
            <w:r w:rsidRPr="009B48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7" w:type="dxa"/>
            <w:vAlign w:val="center"/>
          </w:tcPr>
          <w:p w:rsidR="005908E0" w:rsidRPr="009B48A6" w:rsidRDefault="005908E0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5908E0" w:rsidRPr="009B48A6" w:rsidRDefault="005908E0" w:rsidP="005908E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5908E0" w:rsidRPr="009B48A6" w:rsidRDefault="005908E0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единиц в год</w:t>
            </w:r>
          </w:p>
        </w:tc>
        <w:tc>
          <w:tcPr>
            <w:tcW w:w="2127" w:type="dxa"/>
            <w:vAlign w:val="center"/>
          </w:tcPr>
          <w:p w:rsidR="005908E0" w:rsidRPr="009B48A6" w:rsidRDefault="005908E0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(не более), рублей</w:t>
            </w:r>
          </w:p>
        </w:tc>
      </w:tr>
      <w:tr w:rsidR="005908E0" w:rsidRPr="009B48A6" w:rsidTr="005908E0">
        <w:trPr>
          <w:trHeight w:val="369"/>
        </w:trPr>
        <w:tc>
          <w:tcPr>
            <w:tcW w:w="9481" w:type="dxa"/>
            <w:gridSpan w:val="5"/>
          </w:tcPr>
          <w:p w:rsidR="005908E0" w:rsidRDefault="005908E0" w:rsidP="002903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должностей – главная, ведущая, старшая, младшая</w:t>
            </w:r>
          </w:p>
        </w:tc>
      </w:tr>
      <w:tr w:rsidR="005908E0" w:rsidRPr="009B48A6" w:rsidTr="005908E0">
        <w:trPr>
          <w:trHeight w:val="529"/>
        </w:trPr>
        <w:tc>
          <w:tcPr>
            <w:tcW w:w="632" w:type="dxa"/>
          </w:tcPr>
          <w:p w:rsidR="005908E0" w:rsidRDefault="005908E0" w:rsidP="002F162E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08E0" w:rsidRPr="009B48A6" w:rsidRDefault="005908E0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5908E0" w:rsidRPr="009B48A6" w:rsidRDefault="005908E0" w:rsidP="004F1672">
            <w:pPr>
              <w:contextualSpacing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Моб</w:t>
            </w:r>
            <w:r>
              <w:rPr>
                <w:sz w:val="24"/>
                <w:szCs w:val="24"/>
              </w:rPr>
              <w:t>ильный носитель (</w:t>
            </w:r>
            <w:proofErr w:type="spellStart"/>
            <w:r>
              <w:rPr>
                <w:sz w:val="24"/>
                <w:szCs w:val="24"/>
              </w:rPr>
              <w:t>флеш-память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dxa"/>
            <w:vAlign w:val="center"/>
          </w:tcPr>
          <w:p w:rsidR="005908E0" w:rsidRDefault="005908E0" w:rsidP="005908E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693" w:type="dxa"/>
            <w:vAlign w:val="bottom"/>
          </w:tcPr>
          <w:p w:rsidR="005908E0" w:rsidRPr="009B48A6" w:rsidRDefault="005908E0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2127" w:type="dxa"/>
            <w:vAlign w:val="bottom"/>
          </w:tcPr>
          <w:p w:rsidR="005908E0" w:rsidRPr="00AD0654" w:rsidRDefault="005908E0" w:rsidP="002903DD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08E0" w:rsidRPr="00AD0654" w:rsidRDefault="00AD0654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AD0654">
              <w:rPr>
                <w:sz w:val="24"/>
                <w:szCs w:val="24"/>
              </w:rPr>
              <w:t>5</w:t>
            </w:r>
            <w:r w:rsidR="005908E0" w:rsidRPr="00AD0654">
              <w:rPr>
                <w:sz w:val="24"/>
                <w:szCs w:val="24"/>
              </w:rPr>
              <w:t>00,00</w:t>
            </w:r>
          </w:p>
        </w:tc>
      </w:tr>
      <w:tr w:rsidR="005908E0" w:rsidRPr="009B48A6" w:rsidTr="005908E0">
        <w:tc>
          <w:tcPr>
            <w:tcW w:w="632" w:type="dxa"/>
          </w:tcPr>
          <w:p w:rsidR="005908E0" w:rsidRDefault="005908E0" w:rsidP="002F162E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08E0" w:rsidRDefault="005908E0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5908E0" w:rsidRPr="004F1672" w:rsidRDefault="005908E0" w:rsidP="009B48A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Носитель информации (диск </w:t>
            </w:r>
            <w:r>
              <w:rPr>
                <w:sz w:val="24"/>
                <w:szCs w:val="24"/>
                <w:lang w:val="en-US"/>
              </w:rPr>
              <w:t>CD</w:t>
            </w:r>
            <w:r w:rsidRPr="004F16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</w:t>
            </w:r>
            <w:r w:rsidRPr="004F1672">
              <w:rPr>
                <w:sz w:val="24"/>
                <w:szCs w:val="24"/>
              </w:rPr>
              <w:t>)</w:t>
            </w:r>
          </w:p>
        </w:tc>
        <w:tc>
          <w:tcPr>
            <w:tcW w:w="1292" w:type="dxa"/>
            <w:vAlign w:val="center"/>
          </w:tcPr>
          <w:p w:rsidR="005908E0" w:rsidRDefault="005908E0" w:rsidP="005908E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693" w:type="dxa"/>
            <w:vAlign w:val="bottom"/>
          </w:tcPr>
          <w:p w:rsidR="005908E0" w:rsidRDefault="005908E0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 в расчете на каждого работника</w:t>
            </w:r>
          </w:p>
        </w:tc>
        <w:tc>
          <w:tcPr>
            <w:tcW w:w="2127" w:type="dxa"/>
            <w:vAlign w:val="bottom"/>
          </w:tcPr>
          <w:p w:rsidR="005908E0" w:rsidRPr="00AD0654" w:rsidRDefault="00AD0654" w:rsidP="002903DD">
            <w:pPr>
              <w:contextualSpacing/>
              <w:jc w:val="center"/>
              <w:rPr>
                <w:sz w:val="24"/>
                <w:szCs w:val="24"/>
              </w:rPr>
            </w:pPr>
            <w:r w:rsidRPr="00AD0654">
              <w:rPr>
                <w:sz w:val="24"/>
                <w:szCs w:val="24"/>
              </w:rPr>
              <w:t>52</w:t>
            </w:r>
            <w:r w:rsidR="005908E0" w:rsidRPr="00AD0654">
              <w:rPr>
                <w:sz w:val="24"/>
                <w:szCs w:val="24"/>
              </w:rPr>
              <w:t>,00</w:t>
            </w:r>
          </w:p>
        </w:tc>
      </w:tr>
    </w:tbl>
    <w:p w:rsidR="002D2088" w:rsidRPr="00CB30A1" w:rsidRDefault="002D2088" w:rsidP="002D2088">
      <w:pPr>
        <w:jc w:val="both"/>
        <w:rPr>
          <w:b/>
          <w:sz w:val="28"/>
          <w:szCs w:val="28"/>
        </w:rPr>
      </w:pPr>
    </w:p>
    <w:p w:rsidR="002D2088" w:rsidRPr="00CB30A1" w:rsidRDefault="009B48A6" w:rsidP="002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D2088" w:rsidRPr="00CB30A1">
        <w:rPr>
          <w:b/>
          <w:sz w:val="28"/>
          <w:szCs w:val="28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D2088" w:rsidRPr="00CB30A1" w:rsidRDefault="002D2088" w:rsidP="002D2088">
      <w:pPr>
        <w:jc w:val="center"/>
        <w:rPr>
          <w:b/>
          <w:sz w:val="28"/>
          <w:szCs w:val="28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432"/>
        <w:gridCol w:w="3261"/>
        <w:gridCol w:w="2252"/>
      </w:tblGrid>
      <w:tr w:rsidR="00115C67" w:rsidRPr="009B48A6" w:rsidTr="00115C67">
        <w:tc>
          <w:tcPr>
            <w:tcW w:w="645" w:type="dxa"/>
            <w:vAlign w:val="center"/>
          </w:tcPr>
          <w:p w:rsidR="00115C67" w:rsidRPr="009B48A6" w:rsidRDefault="00115C67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8A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48A6">
              <w:rPr>
                <w:sz w:val="24"/>
                <w:szCs w:val="24"/>
              </w:rPr>
              <w:t>/</w:t>
            </w:r>
            <w:proofErr w:type="spellStart"/>
            <w:r w:rsidRPr="009B48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2" w:type="dxa"/>
            <w:vAlign w:val="center"/>
          </w:tcPr>
          <w:p w:rsidR="00115C67" w:rsidRPr="009B48A6" w:rsidRDefault="00115C67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115C67" w:rsidRPr="009B48A6" w:rsidRDefault="00115C67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единиц в год</w:t>
            </w:r>
          </w:p>
        </w:tc>
        <w:tc>
          <w:tcPr>
            <w:tcW w:w="2252" w:type="dxa"/>
            <w:vAlign w:val="center"/>
          </w:tcPr>
          <w:p w:rsidR="00115C67" w:rsidRPr="009B48A6" w:rsidRDefault="00115C67" w:rsidP="00B55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(не более), рублей</w:t>
            </w:r>
          </w:p>
        </w:tc>
      </w:tr>
      <w:tr w:rsidR="00115C67" w:rsidRPr="009B48A6" w:rsidTr="00115C67">
        <w:tc>
          <w:tcPr>
            <w:tcW w:w="9590" w:type="dxa"/>
            <w:gridSpan w:val="4"/>
            <w:vAlign w:val="center"/>
          </w:tcPr>
          <w:p w:rsidR="00115C67" w:rsidRDefault="00115C67" w:rsidP="00B55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должностей – главная, ведущая, старшая, младшая</w:t>
            </w:r>
          </w:p>
        </w:tc>
      </w:tr>
      <w:tr w:rsidR="00115C67" w:rsidRPr="009B48A6" w:rsidTr="00115C67">
        <w:tc>
          <w:tcPr>
            <w:tcW w:w="645" w:type="dxa"/>
            <w:vAlign w:val="bottom"/>
          </w:tcPr>
          <w:p w:rsidR="00115C67" w:rsidRPr="009B48A6" w:rsidRDefault="00115C67" w:rsidP="00B55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  <w:vAlign w:val="bottom"/>
          </w:tcPr>
          <w:p w:rsidR="00115C67" w:rsidRDefault="00115C67" w:rsidP="00B55AE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принтера</w:t>
            </w:r>
          </w:p>
          <w:p w:rsidR="00115C67" w:rsidRPr="00075541" w:rsidRDefault="00115C67" w:rsidP="00B55AEA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3261" w:type="dxa"/>
            <w:vAlign w:val="bottom"/>
          </w:tcPr>
          <w:p w:rsidR="00115C67" w:rsidRPr="009B48A6" w:rsidRDefault="00115C67" w:rsidP="00B55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B6D39">
              <w:rPr>
                <w:sz w:val="24"/>
                <w:szCs w:val="24"/>
              </w:rPr>
              <w:t xml:space="preserve">е более </w:t>
            </w:r>
            <w:r>
              <w:rPr>
                <w:sz w:val="24"/>
                <w:szCs w:val="24"/>
              </w:rPr>
              <w:t>1</w:t>
            </w:r>
            <w:r w:rsidRPr="006B6D39">
              <w:rPr>
                <w:sz w:val="24"/>
                <w:szCs w:val="24"/>
              </w:rPr>
              <w:t xml:space="preserve"> на единицу техники</w:t>
            </w:r>
          </w:p>
        </w:tc>
        <w:tc>
          <w:tcPr>
            <w:tcW w:w="2252" w:type="dxa"/>
            <w:vAlign w:val="bottom"/>
          </w:tcPr>
          <w:p w:rsidR="00115C67" w:rsidRPr="00AD7E09" w:rsidRDefault="0093617A" w:rsidP="00A55FB7">
            <w:pPr>
              <w:contextualSpacing/>
              <w:jc w:val="center"/>
              <w:rPr>
                <w:sz w:val="24"/>
                <w:szCs w:val="24"/>
                <w:highlight w:val="red"/>
              </w:rPr>
            </w:pPr>
            <w:r w:rsidRPr="0093617A">
              <w:rPr>
                <w:sz w:val="24"/>
                <w:szCs w:val="24"/>
              </w:rPr>
              <w:t>3 600</w:t>
            </w:r>
            <w:r w:rsidR="00115C67" w:rsidRPr="0093617A">
              <w:rPr>
                <w:sz w:val="24"/>
                <w:szCs w:val="24"/>
              </w:rPr>
              <w:t>,00</w:t>
            </w:r>
          </w:p>
        </w:tc>
      </w:tr>
      <w:tr w:rsidR="00115C67" w:rsidRPr="00C864E0" w:rsidTr="00115C67">
        <w:tc>
          <w:tcPr>
            <w:tcW w:w="645" w:type="dxa"/>
            <w:vAlign w:val="bottom"/>
          </w:tcPr>
          <w:p w:rsidR="00115C67" w:rsidRPr="009B48A6" w:rsidRDefault="00115C67" w:rsidP="00A55FB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vAlign w:val="bottom"/>
          </w:tcPr>
          <w:p w:rsidR="00115C67" w:rsidRDefault="00115C67" w:rsidP="00A55FB7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Картридж для принтера</w:t>
            </w:r>
          </w:p>
          <w:p w:rsidR="00115C67" w:rsidRPr="00075541" w:rsidRDefault="00115C67" w:rsidP="00A55FB7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3261" w:type="dxa"/>
            <w:vAlign w:val="bottom"/>
          </w:tcPr>
          <w:p w:rsidR="00115C67" w:rsidRPr="009B48A6" w:rsidRDefault="00115C67" w:rsidP="00A55FB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B6D39">
              <w:rPr>
                <w:sz w:val="24"/>
                <w:szCs w:val="24"/>
              </w:rPr>
              <w:t xml:space="preserve">е более </w:t>
            </w:r>
            <w:r>
              <w:rPr>
                <w:sz w:val="24"/>
                <w:szCs w:val="24"/>
              </w:rPr>
              <w:t>1</w:t>
            </w:r>
            <w:r w:rsidRPr="006B6D39">
              <w:rPr>
                <w:sz w:val="24"/>
                <w:szCs w:val="24"/>
              </w:rPr>
              <w:t xml:space="preserve"> на единицу техники</w:t>
            </w:r>
          </w:p>
        </w:tc>
        <w:tc>
          <w:tcPr>
            <w:tcW w:w="2252" w:type="dxa"/>
            <w:vAlign w:val="bottom"/>
          </w:tcPr>
          <w:p w:rsidR="00115C67" w:rsidRPr="00C864E0" w:rsidRDefault="00C864E0" w:rsidP="00A55FB7">
            <w:pPr>
              <w:contextualSpacing/>
              <w:jc w:val="center"/>
              <w:rPr>
                <w:sz w:val="24"/>
                <w:szCs w:val="24"/>
              </w:rPr>
            </w:pPr>
            <w:r w:rsidRPr="00C864E0">
              <w:rPr>
                <w:sz w:val="24"/>
                <w:szCs w:val="24"/>
              </w:rPr>
              <w:t>4 600</w:t>
            </w:r>
            <w:r w:rsidR="00115C67" w:rsidRPr="00C864E0">
              <w:rPr>
                <w:sz w:val="24"/>
                <w:szCs w:val="24"/>
              </w:rPr>
              <w:t>,00</w:t>
            </w:r>
          </w:p>
        </w:tc>
      </w:tr>
      <w:tr w:rsidR="00115C67" w:rsidRPr="009B48A6" w:rsidTr="00115C67">
        <w:tc>
          <w:tcPr>
            <w:tcW w:w="645" w:type="dxa"/>
            <w:vAlign w:val="bottom"/>
          </w:tcPr>
          <w:p w:rsidR="00115C67" w:rsidRPr="009B48A6" w:rsidRDefault="00115C67" w:rsidP="00B55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2" w:type="dxa"/>
            <w:vAlign w:val="bottom"/>
          </w:tcPr>
          <w:p w:rsidR="00115C67" w:rsidRPr="009B48A6" w:rsidRDefault="00115C67" w:rsidP="00B55AE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многофункционального устройства</w:t>
            </w:r>
          </w:p>
        </w:tc>
        <w:tc>
          <w:tcPr>
            <w:tcW w:w="3261" w:type="dxa"/>
            <w:vAlign w:val="bottom"/>
          </w:tcPr>
          <w:p w:rsidR="00115C67" w:rsidRPr="009B48A6" w:rsidRDefault="00115C67" w:rsidP="004A6A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B6D39">
              <w:rPr>
                <w:sz w:val="24"/>
                <w:szCs w:val="24"/>
              </w:rPr>
              <w:t xml:space="preserve">е более </w:t>
            </w:r>
            <w:r w:rsidR="004A6A02">
              <w:rPr>
                <w:sz w:val="24"/>
                <w:szCs w:val="24"/>
              </w:rPr>
              <w:t>2</w:t>
            </w:r>
            <w:r w:rsidRPr="006B6D39">
              <w:rPr>
                <w:sz w:val="24"/>
                <w:szCs w:val="24"/>
              </w:rPr>
              <w:t xml:space="preserve"> на единицу техники</w:t>
            </w:r>
          </w:p>
        </w:tc>
        <w:tc>
          <w:tcPr>
            <w:tcW w:w="2252" w:type="dxa"/>
            <w:vAlign w:val="bottom"/>
          </w:tcPr>
          <w:p w:rsidR="00115C67" w:rsidRPr="009B48A6" w:rsidRDefault="00B33F4E" w:rsidP="00B55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115C67">
              <w:rPr>
                <w:sz w:val="24"/>
                <w:szCs w:val="24"/>
              </w:rPr>
              <w:t>000,00</w:t>
            </w:r>
          </w:p>
        </w:tc>
      </w:tr>
      <w:tr w:rsidR="00115C67" w:rsidRPr="009B48A6" w:rsidTr="00115C67">
        <w:tc>
          <w:tcPr>
            <w:tcW w:w="645" w:type="dxa"/>
            <w:vAlign w:val="bottom"/>
          </w:tcPr>
          <w:p w:rsidR="00115C67" w:rsidRDefault="00115C67" w:rsidP="00B55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  <w:vAlign w:val="bottom"/>
          </w:tcPr>
          <w:p w:rsidR="00115C67" w:rsidRPr="00650A67" w:rsidRDefault="00650A67" w:rsidP="00650A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Чернила </w:t>
            </w:r>
            <w:r w:rsidR="00115C67">
              <w:rPr>
                <w:sz w:val="24"/>
                <w:szCs w:val="24"/>
              </w:rPr>
              <w:t>для принтера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Epson</w:t>
            </w:r>
            <w:r w:rsidRPr="00650A6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L</w:t>
            </w:r>
            <w:r w:rsidRPr="00650A67">
              <w:rPr>
                <w:sz w:val="24"/>
                <w:szCs w:val="24"/>
              </w:rPr>
              <w:t>100)</w:t>
            </w:r>
          </w:p>
        </w:tc>
        <w:tc>
          <w:tcPr>
            <w:tcW w:w="3261" w:type="dxa"/>
            <w:vAlign w:val="bottom"/>
          </w:tcPr>
          <w:p w:rsidR="00115C67" w:rsidRPr="006B6D39" w:rsidRDefault="00115C67" w:rsidP="00650A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650A67" w:rsidRPr="00650A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на единицу техники</w:t>
            </w:r>
          </w:p>
        </w:tc>
        <w:tc>
          <w:tcPr>
            <w:tcW w:w="2252" w:type="dxa"/>
            <w:vAlign w:val="bottom"/>
          </w:tcPr>
          <w:p w:rsidR="00115C67" w:rsidRDefault="00115C67" w:rsidP="00B55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</w:tbl>
    <w:p w:rsidR="002D2088" w:rsidRPr="00CB30A1" w:rsidRDefault="002D2088" w:rsidP="002D2088">
      <w:pPr>
        <w:jc w:val="both"/>
        <w:rPr>
          <w:b/>
          <w:sz w:val="28"/>
          <w:szCs w:val="28"/>
        </w:rPr>
      </w:pPr>
    </w:p>
    <w:p w:rsidR="002D2088" w:rsidRPr="00CB30A1" w:rsidRDefault="00B97299" w:rsidP="002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D2088" w:rsidRPr="00CB30A1">
        <w:rPr>
          <w:b/>
          <w:sz w:val="28"/>
          <w:szCs w:val="28"/>
        </w:rPr>
        <w:t>Нормативы количества (перечень) периодических печатных изданий и справочной литературы</w:t>
      </w:r>
    </w:p>
    <w:p w:rsidR="002D2088" w:rsidRPr="00CB30A1" w:rsidRDefault="002D2088" w:rsidP="002D2088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843"/>
        <w:gridCol w:w="1984"/>
        <w:gridCol w:w="1985"/>
      </w:tblGrid>
      <w:tr w:rsidR="009E6706" w:rsidRPr="00B97299" w:rsidTr="009E6706">
        <w:tc>
          <w:tcPr>
            <w:tcW w:w="675" w:type="dxa"/>
            <w:vAlign w:val="center"/>
          </w:tcPr>
          <w:p w:rsidR="009E6706" w:rsidRPr="00B97299" w:rsidRDefault="009E6706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B9729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72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299">
              <w:rPr>
                <w:sz w:val="24"/>
                <w:szCs w:val="24"/>
              </w:rPr>
              <w:t>/</w:t>
            </w:r>
            <w:proofErr w:type="spellStart"/>
            <w:r w:rsidRPr="00B972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9E6706" w:rsidRPr="00B97299" w:rsidRDefault="009E6706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B972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9E6706" w:rsidRDefault="009E6706" w:rsidP="00B55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984" w:type="dxa"/>
            <w:vAlign w:val="center"/>
          </w:tcPr>
          <w:p w:rsidR="009E6706" w:rsidRPr="00B97299" w:rsidRDefault="009E6706" w:rsidP="00B55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  <w:vAlign w:val="center"/>
          </w:tcPr>
          <w:p w:rsidR="009E6706" w:rsidRPr="00B97299" w:rsidRDefault="009E6706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B97299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комплектов</w:t>
            </w:r>
          </w:p>
        </w:tc>
      </w:tr>
      <w:tr w:rsidR="009E6706" w:rsidRPr="00B97299" w:rsidTr="009E6706">
        <w:tc>
          <w:tcPr>
            <w:tcW w:w="675" w:type="dxa"/>
          </w:tcPr>
          <w:p w:rsidR="009E6706" w:rsidRPr="00B97299" w:rsidRDefault="009E6706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6706" w:rsidRPr="00B97299" w:rsidRDefault="009E6706" w:rsidP="00F748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панорама</w:t>
            </w:r>
          </w:p>
        </w:tc>
        <w:tc>
          <w:tcPr>
            <w:tcW w:w="1843" w:type="dxa"/>
          </w:tcPr>
          <w:p w:rsidR="009E6706" w:rsidRDefault="009E6706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</w:t>
            </w:r>
          </w:p>
        </w:tc>
        <w:tc>
          <w:tcPr>
            <w:tcW w:w="1984" w:type="dxa"/>
          </w:tcPr>
          <w:p w:rsidR="009E6706" w:rsidRPr="003C7B18" w:rsidRDefault="009E6706" w:rsidP="002F162E">
            <w:pPr>
              <w:contextualSpacing/>
              <w:jc w:val="center"/>
              <w:rPr>
                <w:sz w:val="24"/>
                <w:szCs w:val="24"/>
              </w:rPr>
            </w:pPr>
            <w:r w:rsidRPr="003C7B18">
              <w:rPr>
                <w:sz w:val="24"/>
                <w:szCs w:val="24"/>
              </w:rPr>
              <w:t>еженедельная</w:t>
            </w:r>
          </w:p>
        </w:tc>
        <w:tc>
          <w:tcPr>
            <w:tcW w:w="1985" w:type="dxa"/>
          </w:tcPr>
          <w:p w:rsidR="009E6706" w:rsidRPr="003C7B18" w:rsidRDefault="009E6706" w:rsidP="003C7B18">
            <w:pPr>
              <w:contextualSpacing/>
              <w:jc w:val="center"/>
              <w:rPr>
                <w:sz w:val="24"/>
                <w:szCs w:val="24"/>
              </w:rPr>
            </w:pPr>
            <w:r w:rsidRPr="003C7B18">
              <w:rPr>
                <w:sz w:val="24"/>
                <w:szCs w:val="24"/>
              </w:rPr>
              <w:t xml:space="preserve">не более </w:t>
            </w:r>
            <w:r w:rsidR="003C7B18" w:rsidRPr="003C7B18">
              <w:rPr>
                <w:sz w:val="24"/>
                <w:szCs w:val="24"/>
              </w:rPr>
              <w:t>8</w:t>
            </w:r>
          </w:p>
        </w:tc>
      </w:tr>
    </w:tbl>
    <w:p w:rsidR="002D2088" w:rsidRPr="00CB30A1" w:rsidRDefault="002D2088" w:rsidP="002D2088">
      <w:pPr>
        <w:jc w:val="both"/>
        <w:rPr>
          <w:b/>
          <w:sz w:val="28"/>
          <w:szCs w:val="28"/>
        </w:rPr>
      </w:pPr>
    </w:p>
    <w:p w:rsidR="00EE459A" w:rsidRDefault="00EE459A" w:rsidP="002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CB30A1">
        <w:rPr>
          <w:b/>
          <w:sz w:val="28"/>
          <w:szCs w:val="28"/>
        </w:rPr>
        <w:t>Нормативы количества и цены</w:t>
      </w:r>
      <w:r>
        <w:rPr>
          <w:b/>
          <w:sz w:val="28"/>
          <w:szCs w:val="28"/>
        </w:rPr>
        <w:t xml:space="preserve"> транспортных средств</w:t>
      </w:r>
    </w:p>
    <w:p w:rsidR="00EE459A" w:rsidRDefault="00EE459A" w:rsidP="00EE459A">
      <w:pPr>
        <w:jc w:val="both"/>
        <w:rPr>
          <w:sz w:val="28"/>
          <w:szCs w:val="28"/>
        </w:rPr>
      </w:pPr>
    </w:p>
    <w:p w:rsidR="00EE459A" w:rsidRPr="00CE0BDC" w:rsidRDefault="00EE459A" w:rsidP="00EE459A">
      <w:pPr>
        <w:jc w:val="both"/>
        <w:rPr>
          <w:sz w:val="24"/>
          <w:szCs w:val="24"/>
        </w:rPr>
      </w:pPr>
      <w:r w:rsidRPr="00CE0BDC">
        <w:rPr>
          <w:sz w:val="24"/>
          <w:szCs w:val="24"/>
        </w:rPr>
        <w:t>Закупка транспортных средств не осуществляется</w:t>
      </w:r>
    </w:p>
    <w:p w:rsidR="00EE459A" w:rsidRDefault="00EE459A" w:rsidP="002D2088">
      <w:pPr>
        <w:jc w:val="center"/>
        <w:rPr>
          <w:b/>
          <w:sz w:val="28"/>
          <w:szCs w:val="28"/>
        </w:rPr>
      </w:pPr>
    </w:p>
    <w:p w:rsidR="002D2088" w:rsidRPr="00CB30A1" w:rsidRDefault="00EE459A" w:rsidP="002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97299">
        <w:rPr>
          <w:b/>
          <w:sz w:val="28"/>
          <w:szCs w:val="28"/>
        </w:rPr>
        <w:t xml:space="preserve">. </w:t>
      </w:r>
      <w:r w:rsidR="002D2088" w:rsidRPr="00CB30A1">
        <w:rPr>
          <w:b/>
          <w:sz w:val="28"/>
          <w:szCs w:val="28"/>
        </w:rPr>
        <w:t>Нормативы количества и цены мебели</w:t>
      </w:r>
    </w:p>
    <w:p w:rsidR="002D2088" w:rsidRPr="00CB30A1" w:rsidRDefault="002D2088" w:rsidP="002D2088">
      <w:pPr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2308"/>
        <w:gridCol w:w="1985"/>
        <w:gridCol w:w="2391"/>
        <w:gridCol w:w="1748"/>
      </w:tblGrid>
      <w:tr w:rsidR="00B55AEA" w:rsidRPr="00B97299" w:rsidTr="000D4121">
        <w:trPr>
          <w:trHeight w:val="949"/>
        </w:trPr>
        <w:tc>
          <w:tcPr>
            <w:tcW w:w="777" w:type="dxa"/>
            <w:vAlign w:val="center"/>
          </w:tcPr>
          <w:p w:rsidR="00B55AEA" w:rsidRPr="00B97299" w:rsidRDefault="00B55AEA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B9729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72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299">
              <w:rPr>
                <w:sz w:val="24"/>
                <w:szCs w:val="24"/>
              </w:rPr>
              <w:t>/</w:t>
            </w:r>
            <w:proofErr w:type="spellStart"/>
            <w:r w:rsidRPr="00B972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vAlign w:val="center"/>
          </w:tcPr>
          <w:p w:rsidR="00B55AEA" w:rsidRPr="00B97299" w:rsidRDefault="00B55AEA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B972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B55AEA" w:rsidRPr="00CE0BDC" w:rsidRDefault="000D4121" w:rsidP="00B55AEA">
            <w:pPr>
              <w:pStyle w:val="33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2391" w:type="dxa"/>
            <w:vAlign w:val="center"/>
          </w:tcPr>
          <w:p w:rsidR="00B55AEA" w:rsidRPr="00B97299" w:rsidRDefault="00B55AEA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B97299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единиц в год</w:t>
            </w:r>
          </w:p>
        </w:tc>
        <w:tc>
          <w:tcPr>
            <w:tcW w:w="1748" w:type="dxa"/>
            <w:vAlign w:val="center"/>
          </w:tcPr>
          <w:p w:rsidR="00B55AEA" w:rsidRPr="00B97299" w:rsidRDefault="00B55AEA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B97299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за единицу (не более), рублей</w:t>
            </w:r>
          </w:p>
        </w:tc>
      </w:tr>
      <w:tr w:rsidR="005908E0" w:rsidRPr="00B97299" w:rsidTr="000D4121">
        <w:tc>
          <w:tcPr>
            <w:tcW w:w="9209" w:type="dxa"/>
            <w:gridSpan w:val="5"/>
            <w:vAlign w:val="center"/>
          </w:tcPr>
          <w:p w:rsidR="005908E0" w:rsidRPr="00B97299" w:rsidRDefault="00504A61" w:rsidP="00504A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должностей – главная, ведущая</w:t>
            </w:r>
          </w:p>
        </w:tc>
      </w:tr>
      <w:tr w:rsidR="00504A61" w:rsidRPr="00B97299" w:rsidTr="000D4121">
        <w:tc>
          <w:tcPr>
            <w:tcW w:w="777" w:type="dxa"/>
          </w:tcPr>
          <w:p w:rsidR="00504A61" w:rsidRDefault="00DB6D9F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04A61" w:rsidRPr="00B97299" w:rsidRDefault="00504A61" w:rsidP="00395C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руководителя </w:t>
            </w:r>
          </w:p>
        </w:tc>
        <w:tc>
          <w:tcPr>
            <w:tcW w:w="1985" w:type="dxa"/>
            <w:vAlign w:val="bottom"/>
          </w:tcPr>
          <w:p w:rsidR="00504A61" w:rsidRDefault="000D4121" w:rsidP="00395CDB">
            <w:pPr>
              <w:jc w:val="center"/>
            </w:pPr>
            <w:r>
              <w:rPr>
                <w:rStyle w:val="14"/>
                <w:sz w:val="24"/>
                <w:szCs w:val="24"/>
              </w:rPr>
              <w:t>7 лет</w:t>
            </w:r>
          </w:p>
        </w:tc>
        <w:tc>
          <w:tcPr>
            <w:tcW w:w="2391" w:type="dxa"/>
            <w:vAlign w:val="center"/>
          </w:tcPr>
          <w:p w:rsidR="00504A61" w:rsidRPr="00B97299" w:rsidRDefault="00504A61" w:rsidP="00504A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на каждого работника</w:t>
            </w:r>
          </w:p>
        </w:tc>
        <w:tc>
          <w:tcPr>
            <w:tcW w:w="1748" w:type="dxa"/>
          </w:tcPr>
          <w:p w:rsidR="00504A61" w:rsidRPr="00B97299" w:rsidRDefault="00504A61" w:rsidP="00395C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0 000,00</w:t>
            </w:r>
          </w:p>
        </w:tc>
      </w:tr>
      <w:tr w:rsidR="00DB6D9F" w:rsidRPr="00B97299" w:rsidTr="000D4121">
        <w:trPr>
          <w:trHeight w:val="264"/>
        </w:trPr>
        <w:tc>
          <w:tcPr>
            <w:tcW w:w="9209" w:type="dxa"/>
            <w:gridSpan w:val="5"/>
          </w:tcPr>
          <w:p w:rsidR="00DB6D9F" w:rsidRPr="00DB6D9F" w:rsidRDefault="00DB6D9F" w:rsidP="00DB6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должностей – старшая, младшая</w:t>
            </w:r>
          </w:p>
        </w:tc>
      </w:tr>
      <w:tr w:rsidR="00DB6D9F" w:rsidRPr="00B97299" w:rsidTr="000D4121">
        <w:tc>
          <w:tcPr>
            <w:tcW w:w="777" w:type="dxa"/>
          </w:tcPr>
          <w:p w:rsidR="00DB6D9F" w:rsidRDefault="00DB6D9F" w:rsidP="00395CDB">
            <w:pPr>
              <w:contextualSpacing/>
              <w:jc w:val="center"/>
              <w:rPr>
                <w:sz w:val="24"/>
                <w:szCs w:val="24"/>
              </w:rPr>
            </w:pPr>
          </w:p>
          <w:p w:rsidR="00DB6D9F" w:rsidRPr="00B97299" w:rsidRDefault="00DB6D9F" w:rsidP="00395C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DB6D9F" w:rsidRDefault="00DB6D9F" w:rsidP="00395CDB">
            <w:pPr>
              <w:contextualSpacing/>
              <w:rPr>
                <w:sz w:val="24"/>
                <w:szCs w:val="24"/>
              </w:rPr>
            </w:pPr>
          </w:p>
          <w:p w:rsidR="00DB6D9F" w:rsidRPr="00B97299" w:rsidRDefault="00DB6D9F" w:rsidP="00395C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85" w:type="dxa"/>
            <w:vAlign w:val="bottom"/>
          </w:tcPr>
          <w:p w:rsidR="00DB6D9F" w:rsidRDefault="000D4121" w:rsidP="00395CDB">
            <w:pPr>
              <w:jc w:val="center"/>
            </w:pPr>
            <w:r>
              <w:rPr>
                <w:rStyle w:val="14"/>
                <w:sz w:val="24"/>
                <w:szCs w:val="24"/>
              </w:rPr>
              <w:t>7 лет</w:t>
            </w:r>
          </w:p>
        </w:tc>
        <w:tc>
          <w:tcPr>
            <w:tcW w:w="2391" w:type="dxa"/>
            <w:vAlign w:val="center"/>
          </w:tcPr>
          <w:p w:rsidR="00DB6D9F" w:rsidRPr="00B97299" w:rsidRDefault="00DB6D9F" w:rsidP="00395C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на каждого работника</w:t>
            </w:r>
          </w:p>
        </w:tc>
        <w:tc>
          <w:tcPr>
            <w:tcW w:w="1748" w:type="dxa"/>
          </w:tcPr>
          <w:p w:rsidR="00DB6D9F" w:rsidRPr="00B97299" w:rsidRDefault="00DB6D9F" w:rsidP="00395C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DB6D9F" w:rsidRPr="00B97299" w:rsidTr="000D4121">
        <w:tc>
          <w:tcPr>
            <w:tcW w:w="9209" w:type="dxa"/>
            <w:gridSpan w:val="5"/>
          </w:tcPr>
          <w:p w:rsidR="00DB6D9F" w:rsidRDefault="00DB6D9F" w:rsidP="00395C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должностей – главная, ведущая, старшая, младшая</w:t>
            </w:r>
          </w:p>
        </w:tc>
      </w:tr>
      <w:tr w:rsidR="00DB6D9F" w:rsidRPr="00B97299" w:rsidTr="000D4121">
        <w:tc>
          <w:tcPr>
            <w:tcW w:w="777" w:type="dxa"/>
          </w:tcPr>
          <w:p w:rsidR="00DB6D9F" w:rsidRDefault="00DB6D9F" w:rsidP="002F162E">
            <w:pPr>
              <w:contextualSpacing/>
              <w:jc w:val="center"/>
              <w:rPr>
                <w:sz w:val="24"/>
                <w:szCs w:val="24"/>
              </w:rPr>
            </w:pPr>
          </w:p>
          <w:p w:rsidR="00DB6D9F" w:rsidRPr="00B97299" w:rsidRDefault="00DB6D9F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DB6D9F" w:rsidRDefault="00DB6D9F" w:rsidP="00B97299">
            <w:pPr>
              <w:contextualSpacing/>
              <w:rPr>
                <w:sz w:val="24"/>
                <w:szCs w:val="24"/>
              </w:rPr>
            </w:pPr>
          </w:p>
          <w:p w:rsidR="00DB6D9F" w:rsidRPr="00B97299" w:rsidRDefault="00DB6D9F" w:rsidP="00B972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</w:p>
        </w:tc>
        <w:tc>
          <w:tcPr>
            <w:tcW w:w="1985" w:type="dxa"/>
            <w:vAlign w:val="bottom"/>
          </w:tcPr>
          <w:p w:rsidR="00DB6D9F" w:rsidRPr="00CE0BDC" w:rsidRDefault="000D4121" w:rsidP="00B55AEA">
            <w:pPr>
              <w:pStyle w:val="33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7 лет</w:t>
            </w:r>
          </w:p>
        </w:tc>
        <w:tc>
          <w:tcPr>
            <w:tcW w:w="2391" w:type="dxa"/>
            <w:vAlign w:val="center"/>
          </w:tcPr>
          <w:p w:rsidR="00DB6D9F" w:rsidRPr="00B97299" w:rsidRDefault="00DB6D9F" w:rsidP="00504A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на каждого работника</w:t>
            </w:r>
          </w:p>
        </w:tc>
        <w:tc>
          <w:tcPr>
            <w:tcW w:w="1748" w:type="dxa"/>
          </w:tcPr>
          <w:p w:rsidR="00DB6D9F" w:rsidRPr="00B97299" w:rsidRDefault="00DB6D9F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0D4121" w:rsidRPr="00B97299" w:rsidTr="000D4121">
        <w:tc>
          <w:tcPr>
            <w:tcW w:w="777" w:type="dxa"/>
          </w:tcPr>
          <w:p w:rsidR="000D4121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</w:p>
          <w:p w:rsidR="000D4121" w:rsidRPr="00B97299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0D4121" w:rsidRDefault="000D4121" w:rsidP="004D1A8A">
            <w:pPr>
              <w:contextualSpacing/>
              <w:rPr>
                <w:sz w:val="24"/>
                <w:szCs w:val="24"/>
              </w:rPr>
            </w:pPr>
          </w:p>
          <w:p w:rsidR="000D4121" w:rsidRPr="00B97299" w:rsidRDefault="000D4121" w:rsidP="004D1A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книжный</w:t>
            </w:r>
            <w:r w:rsidR="00C90CD5">
              <w:rPr>
                <w:sz w:val="24"/>
                <w:szCs w:val="24"/>
              </w:rPr>
              <w:t>/Стеллаж</w:t>
            </w:r>
          </w:p>
        </w:tc>
        <w:tc>
          <w:tcPr>
            <w:tcW w:w="1985" w:type="dxa"/>
            <w:vAlign w:val="center"/>
          </w:tcPr>
          <w:p w:rsidR="000D4121" w:rsidRDefault="000D4121" w:rsidP="000D4121">
            <w:pPr>
              <w:jc w:val="center"/>
            </w:pPr>
            <w:r w:rsidRPr="00896A54">
              <w:rPr>
                <w:rStyle w:val="14"/>
                <w:sz w:val="24"/>
                <w:szCs w:val="24"/>
              </w:rPr>
              <w:t>7 лет</w:t>
            </w:r>
          </w:p>
        </w:tc>
        <w:tc>
          <w:tcPr>
            <w:tcW w:w="2391" w:type="dxa"/>
            <w:vAlign w:val="center"/>
          </w:tcPr>
          <w:p w:rsidR="000D4121" w:rsidRPr="00B97299" w:rsidRDefault="000D4121" w:rsidP="00C253A9">
            <w:pPr>
              <w:contextualSpacing/>
              <w:jc w:val="center"/>
              <w:rPr>
                <w:sz w:val="24"/>
                <w:szCs w:val="24"/>
              </w:rPr>
            </w:pPr>
            <w:r w:rsidRPr="00C253A9">
              <w:rPr>
                <w:sz w:val="24"/>
                <w:szCs w:val="24"/>
              </w:rPr>
              <w:t xml:space="preserve">не более </w:t>
            </w:r>
            <w:r w:rsidR="00C90CD5" w:rsidRPr="00C253A9">
              <w:rPr>
                <w:sz w:val="24"/>
                <w:szCs w:val="24"/>
              </w:rPr>
              <w:t>1</w:t>
            </w:r>
            <w:r w:rsidRPr="00C253A9">
              <w:rPr>
                <w:sz w:val="24"/>
                <w:szCs w:val="24"/>
              </w:rPr>
              <w:t xml:space="preserve"> на </w:t>
            </w:r>
            <w:r w:rsidR="00C90CD5" w:rsidRPr="00C253A9">
              <w:rPr>
                <w:sz w:val="24"/>
                <w:szCs w:val="24"/>
              </w:rPr>
              <w:t>кажд</w:t>
            </w:r>
            <w:r w:rsidR="00C253A9" w:rsidRPr="00C253A9">
              <w:rPr>
                <w:sz w:val="24"/>
                <w:szCs w:val="24"/>
              </w:rPr>
              <w:t>ые 5</w:t>
            </w:r>
            <w:r w:rsidR="00C90CD5">
              <w:rPr>
                <w:sz w:val="24"/>
                <w:szCs w:val="24"/>
              </w:rPr>
              <w:t xml:space="preserve"> работник</w:t>
            </w:r>
            <w:r w:rsidR="00C253A9">
              <w:rPr>
                <w:sz w:val="24"/>
                <w:szCs w:val="24"/>
              </w:rPr>
              <w:t>ов</w:t>
            </w:r>
          </w:p>
        </w:tc>
        <w:tc>
          <w:tcPr>
            <w:tcW w:w="1748" w:type="dxa"/>
          </w:tcPr>
          <w:p w:rsidR="000D4121" w:rsidRPr="00B97299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0D4121" w:rsidRPr="00B97299" w:rsidTr="000D4121">
        <w:tc>
          <w:tcPr>
            <w:tcW w:w="777" w:type="dxa"/>
          </w:tcPr>
          <w:p w:rsidR="000D4121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</w:p>
          <w:p w:rsidR="000D4121" w:rsidRPr="00B97299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0D4121" w:rsidRDefault="000D4121" w:rsidP="00B97299">
            <w:pPr>
              <w:contextualSpacing/>
              <w:rPr>
                <w:sz w:val="24"/>
                <w:szCs w:val="24"/>
              </w:rPr>
            </w:pPr>
          </w:p>
          <w:p w:rsidR="000D4121" w:rsidRDefault="000D4121" w:rsidP="00B972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985" w:type="dxa"/>
            <w:vAlign w:val="center"/>
          </w:tcPr>
          <w:p w:rsidR="000D4121" w:rsidRDefault="000D4121" w:rsidP="000D4121">
            <w:pPr>
              <w:jc w:val="center"/>
            </w:pPr>
            <w:r w:rsidRPr="00896A54">
              <w:rPr>
                <w:rStyle w:val="14"/>
                <w:sz w:val="24"/>
                <w:szCs w:val="24"/>
              </w:rPr>
              <w:t>7 лет</w:t>
            </w:r>
          </w:p>
        </w:tc>
        <w:tc>
          <w:tcPr>
            <w:tcW w:w="2391" w:type="dxa"/>
          </w:tcPr>
          <w:p w:rsidR="000D4121" w:rsidRDefault="000D4121" w:rsidP="004D1A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</w:t>
            </w:r>
            <w:r w:rsidRPr="001C5D6F">
              <w:rPr>
                <w:sz w:val="24"/>
                <w:szCs w:val="24"/>
              </w:rPr>
              <w:t>на служебное помещение</w:t>
            </w:r>
          </w:p>
        </w:tc>
        <w:tc>
          <w:tcPr>
            <w:tcW w:w="1748" w:type="dxa"/>
          </w:tcPr>
          <w:p w:rsidR="000D4121" w:rsidRPr="00B97299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0D4121" w:rsidRPr="00B97299" w:rsidTr="000D4121">
        <w:tc>
          <w:tcPr>
            <w:tcW w:w="777" w:type="dxa"/>
          </w:tcPr>
          <w:p w:rsidR="000D4121" w:rsidRPr="00B97299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0D4121" w:rsidRPr="00B97299" w:rsidRDefault="000D4121" w:rsidP="004D1A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985" w:type="dxa"/>
            <w:vAlign w:val="center"/>
          </w:tcPr>
          <w:p w:rsidR="000D4121" w:rsidRDefault="000D4121" w:rsidP="000D4121">
            <w:pPr>
              <w:jc w:val="center"/>
            </w:pPr>
            <w:r>
              <w:rPr>
                <w:rStyle w:val="14"/>
                <w:sz w:val="24"/>
                <w:szCs w:val="24"/>
              </w:rPr>
              <w:t>15</w:t>
            </w:r>
            <w:r w:rsidRPr="00896A54">
              <w:rPr>
                <w:rStyle w:val="14"/>
                <w:sz w:val="24"/>
                <w:szCs w:val="24"/>
              </w:rPr>
              <w:t xml:space="preserve"> лет</w:t>
            </w:r>
          </w:p>
        </w:tc>
        <w:tc>
          <w:tcPr>
            <w:tcW w:w="2391" w:type="dxa"/>
          </w:tcPr>
          <w:p w:rsidR="000D4121" w:rsidRPr="00B97299" w:rsidRDefault="000D4121" w:rsidP="00C253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C253A9">
              <w:rPr>
                <w:sz w:val="24"/>
                <w:szCs w:val="24"/>
              </w:rPr>
              <w:t xml:space="preserve">более </w:t>
            </w:r>
            <w:r w:rsidR="00C253A9" w:rsidRPr="00C253A9">
              <w:rPr>
                <w:sz w:val="24"/>
                <w:szCs w:val="24"/>
              </w:rPr>
              <w:t>1</w:t>
            </w:r>
            <w:r w:rsidRPr="00C253A9">
              <w:rPr>
                <w:sz w:val="24"/>
                <w:szCs w:val="24"/>
              </w:rPr>
              <w:t xml:space="preserve"> на</w:t>
            </w:r>
            <w:r w:rsidR="00C253A9" w:rsidRPr="00C253A9">
              <w:rPr>
                <w:sz w:val="24"/>
                <w:szCs w:val="24"/>
              </w:rPr>
              <w:t xml:space="preserve"> </w:t>
            </w:r>
            <w:r w:rsidR="00C253A9">
              <w:rPr>
                <w:sz w:val="24"/>
                <w:szCs w:val="24"/>
              </w:rPr>
              <w:t>каждые 5 работников</w:t>
            </w:r>
          </w:p>
        </w:tc>
        <w:tc>
          <w:tcPr>
            <w:tcW w:w="1748" w:type="dxa"/>
          </w:tcPr>
          <w:p w:rsidR="000D4121" w:rsidRPr="00B97299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0D4121" w:rsidRPr="00B97299" w:rsidTr="000D4121">
        <w:tc>
          <w:tcPr>
            <w:tcW w:w="777" w:type="dxa"/>
          </w:tcPr>
          <w:p w:rsidR="000D4121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</w:p>
          <w:p w:rsidR="000D4121" w:rsidRPr="00B97299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0D4121" w:rsidRDefault="000D4121" w:rsidP="00B97299">
            <w:pPr>
              <w:contextualSpacing/>
              <w:rPr>
                <w:sz w:val="24"/>
                <w:szCs w:val="24"/>
              </w:rPr>
            </w:pPr>
          </w:p>
          <w:p w:rsidR="000D4121" w:rsidRPr="00B97299" w:rsidRDefault="000D4121" w:rsidP="00B972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</w:t>
            </w:r>
          </w:p>
        </w:tc>
        <w:tc>
          <w:tcPr>
            <w:tcW w:w="1985" w:type="dxa"/>
            <w:vAlign w:val="center"/>
          </w:tcPr>
          <w:p w:rsidR="000D4121" w:rsidRDefault="000D4121" w:rsidP="000D4121">
            <w:pPr>
              <w:jc w:val="center"/>
            </w:pPr>
            <w:r w:rsidRPr="00896A54">
              <w:rPr>
                <w:rStyle w:val="14"/>
                <w:sz w:val="24"/>
                <w:szCs w:val="24"/>
              </w:rPr>
              <w:t>7 лет</w:t>
            </w:r>
          </w:p>
        </w:tc>
        <w:tc>
          <w:tcPr>
            <w:tcW w:w="2391" w:type="dxa"/>
          </w:tcPr>
          <w:p w:rsidR="000D4121" w:rsidRPr="00B97299" w:rsidRDefault="000D4121" w:rsidP="00D00F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на каждого работника</w:t>
            </w:r>
          </w:p>
        </w:tc>
        <w:tc>
          <w:tcPr>
            <w:tcW w:w="1748" w:type="dxa"/>
          </w:tcPr>
          <w:p w:rsidR="000D4121" w:rsidRPr="00B97299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0D4121" w:rsidRPr="00B97299" w:rsidTr="000D4121">
        <w:trPr>
          <w:trHeight w:val="567"/>
        </w:trPr>
        <w:tc>
          <w:tcPr>
            <w:tcW w:w="777" w:type="dxa"/>
          </w:tcPr>
          <w:p w:rsidR="000D4121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</w:p>
          <w:p w:rsidR="000D4121" w:rsidRPr="00B97299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0D4121" w:rsidRPr="00B97299" w:rsidRDefault="000D4121" w:rsidP="00B972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для посетителей</w:t>
            </w:r>
          </w:p>
        </w:tc>
        <w:tc>
          <w:tcPr>
            <w:tcW w:w="1985" w:type="dxa"/>
            <w:vAlign w:val="center"/>
          </w:tcPr>
          <w:p w:rsidR="000D4121" w:rsidRDefault="000D4121" w:rsidP="000D4121">
            <w:pPr>
              <w:jc w:val="center"/>
            </w:pPr>
            <w:r w:rsidRPr="00896A54">
              <w:rPr>
                <w:rStyle w:val="14"/>
                <w:sz w:val="24"/>
                <w:szCs w:val="24"/>
              </w:rPr>
              <w:t>7 лет</w:t>
            </w:r>
          </w:p>
        </w:tc>
        <w:tc>
          <w:tcPr>
            <w:tcW w:w="2391" w:type="dxa"/>
          </w:tcPr>
          <w:p w:rsidR="000D4121" w:rsidRPr="00C253A9" w:rsidRDefault="000D4121" w:rsidP="004C7C39">
            <w:pPr>
              <w:contextualSpacing/>
              <w:jc w:val="center"/>
              <w:rPr>
                <w:sz w:val="24"/>
                <w:szCs w:val="24"/>
              </w:rPr>
            </w:pPr>
            <w:r w:rsidRPr="00C253A9">
              <w:rPr>
                <w:sz w:val="24"/>
                <w:szCs w:val="24"/>
              </w:rPr>
              <w:t xml:space="preserve">не более </w:t>
            </w:r>
            <w:r w:rsidR="00C253A9" w:rsidRPr="00C253A9">
              <w:rPr>
                <w:sz w:val="24"/>
                <w:szCs w:val="24"/>
              </w:rPr>
              <w:t>1</w:t>
            </w:r>
            <w:r w:rsidRPr="00C253A9">
              <w:rPr>
                <w:sz w:val="24"/>
                <w:szCs w:val="24"/>
              </w:rPr>
              <w:t xml:space="preserve"> на каждого работника</w:t>
            </w:r>
          </w:p>
        </w:tc>
        <w:tc>
          <w:tcPr>
            <w:tcW w:w="1748" w:type="dxa"/>
          </w:tcPr>
          <w:p w:rsidR="000D4121" w:rsidRPr="00C253A9" w:rsidRDefault="000D4121" w:rsidP="002F162E">
            <w:pPr>
              <w:contextualSpacing/>
              <w:jc w:val="center"/>
              <w:rPr>
                <w:sz w:val="24"/>
                <w:szCs w:val="24"/>
              </w:rPr>
            </w:pPr>
            <w:r w:rsidRPr="00C253A9">
              <w:rPr>
                <w:sz w:val="24"/>
                <w:szCs w:val="24"/>
              </w:rPr>
              <w:t>1 500,00</w:t>
            </w:r>
          </w:p>
        </w:tc>
      </w:tr>
    </w:tbl>
    <w:p w:rsidR="001C5D6F" w:rsidRPr="001C5D6F" w:rsidRDefault="001C5D6F" w:rsidP="002D2088">
      <w:pPr>
        <w:jc w:val="both"/>
        <w:rPr>
          <w:sz w:val="28"/>
          <w:szCs w:val="28"/>
        </w:rPr>
      </w:pPr>
    </w:p>
    <w:p w:rsidR="002D2088" w:rsidRPr="00CB30A1" w:rsidRDefault="00EE459A" w:rsidP="002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C5D6F">
        <w:rPr>
          <w:b/>
          <w:sz w:val="28"/>
          <w:szCs w:val="28"/>
        </w:rPr>
        <w:t xml:space="preserve">. </w:t>
      </w:r>
      <w:r w:rsidR="002D2088" w:rsidRPr="00CB30A1">
        <w:rPr>
          <w:b/>
          <w:sz w:val="28"/>
          <w:szCs w:val="28"/>
        </w:rPr>
        <w:t>Нормативы количества и цены канцелярских принадлежностей</w:t>
      </w:r>
    </w:p>
    <w:p w:rsidR="002D2088" w:rsidRDefault="002D2088" w:rsidP="002D2088">
      <w:pPr>
        <w:jc w:val="both"/>
        <w:rPr>
          <w:b/>
          <w:sz w:val="28"/>
          <w:szCs w:val="28"/>
        </w:rPr>
      </w:pPr>
    </w:p>
    <w:tbl>
      <w:tblPr>
        <w:tblOverlap w:val="never"/>
        <w:tblW w:w="5141" w:type="pct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7"/>
        <w:gridCol w:w="2983"/>
        <w:gridCol w:w="1496"/>
        <w:gridCol w:w="62"/>
        <w:gridCol w:w="2693"/>
        <w:gridCol w:w="1558"/>
      </w:tblGrid>
      <w:tr w:rsidR="002F162E" w:rsidRPr="00EC5499" w:rsidTr="001C0F66">
        <w:trPr>
          <w:trHeight w:hRule="exact" w:val="109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2E" w:rsidRPr="00EC5499" w:rsidRDefault="002F162E" w:rsidP="00B55AEA">
            <w:pPr>
              <w:pStyle w:val="33"/>
              <w:shd w:val="clear" w:color="auto" w:fill="auto"/>
              <w:spacing w:after="0" w:line="240" w:lineRule="auto"/>
              <w:ind w:left="49"/>
              <w:rPr>
                <w:sz w:val="24"/>
                <w:szCs w:val="24"/>
              </w:rPr>
            </w:pPr>
            <w:r w:rsidRPr="00EC5499">
              <w:rPr>
                <w:rStyle w:val="14"/>
                <w:sz w:val="24"/>
                <w:szCs w:val="24"/>
              </w:rPr>
              <w:t>№</w:t>
            </w:r>
          </w:p>
          <w:p w:rsidR="002F162E" w:rsidRPr="00EC5499" w:rsidRDefault="002F162E" w:rsidP="00B55AEA">
            <w:pPr>
              <w:pStyle w:val="33"/>
              <w:shd w:val="clear" w:color="auto" w:fill="auto"/>
              <w:spacing w:before="60" w:after="0" w:line="240" w:lineRule="auto"/>
              <w:ind w:left="49"/>
              <w:rPr>
                <w:sz w:val="24"/>
                <w:szCs w:val="24"/>
              </w:rPr>
            </w:pPr>
            <w:proofErr w:type="spellStart"/>
            <w:proofErr w:type="gramStart"/>
            <w:r w:rsidRPr="00EC5499">
              <w:rPr>
                <w:rStyle w:val="14"/>
                <w:sz w:val="24"/>
                <w:szCs w:val="24"/>
              </w:rPr>
              <w:t>п</w:t>
            </w:r>
            <w:proofErr w:type="spellEnd"/>
            <w:proofErr w:type="gramEnd"/>
            <w:r w:rsidRPr="00EC5499">
              <w:rPr>
                <w:rStyle w:val="14"/>
                <w:sz w:val="24"/>
                <w:szCs w:val="24"/>
              </w:rPr>
              <w:t>/</w:t>
            </w:r>
            <w:proofErr w:type="spellStart"/>
            <w:r w:rsidRPr="00EC5499">
              <w:rPr>
                <w:rStyle w:val="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2E" w:rsidRPr="00EC5499" w:rsidRDefault="002F162E" w:rsidP="00B55AEA">
            <w:pPr>
              <w:pStyle w:val="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C5499">
              <w:rPr>
                <w:rStyle w:val="14"/>
                <w:sz w:val="24"/>
                <w:szCs w:val="24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2E" w:rsidRPr="00EC5499" w:rsidRDefault="002F162E" w:rsidP="00B55AEA">
            <w:pPr>
              <w:pStyle w:val="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C5499">
              <w:rPr>
                <w:rStyle w:val="14"/>
                <w:sz w:val="24"/>
                <w:szCs w:val="24"/>
              </w:rPr>
              <w:t>Единица</w:t>
            </w:r>
          </w:p>
          <w:p w:rsidR="002F162E" w:rsidRPr="00EC5499" w:rsidRDefault="002F162E" w:rsidP="00B55AEA">
            <w:pPr>
              <w:pStyle w:val="33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EC5499">
              <w:rPr>
                <w:rStyle w:val="14"/>
                <w:sz w:val="24"/>
                <w:szCs w:val="24"/>
              </w:rPr>
              <w:t>измерения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AEA" w:rsidRPr="00EC5499" w:rsidRDefault="002F162E" w:rsidP="00B55AEA">
            <w:pPr>
              <w:pStyle w:val="33"/>
              <w:shd w:val="clear" w:color="auto" w:fill="auto"/>
              <w:spacing w:after="0" w:line="240" w:lineRule="auto"/>
              <w:rPr>
                <w:rStyle w:val="14"/>
                <w:sz w:val="24"/>
                <w:szCs w:val="24"/>
              </w:rPr>
            </w:pPr>
            <w:r w:rsidRPr="00EC5499">
              <w:rPr>
                <w:rStyle w:val="14"/>
                <w:sz w:val="24"/>
                <w:szCs w:val="24"/>
              </w:rPr>
              <w:t>Количество</w:t>
            </w:r>
            <w:r w:rsidR="001B2E64" w:rsidRPr="00EC5499">
              <w:rPr>
                <w:rStyle w:val="14"/>
                <w:sz w:val="24"/>
                <w:szCs w:val="24"/>
              </w:rPr>
              <w:t xml:space="preserve"> </w:t>
            </w:r>
            <w:r w:rsidR="00B55AEA" w:rsidRPr="00EC5499">
              <w:rPr>
                <w:rStyle w:val="14"/>
                <w:sz w:val="24"/>
                <w:szCs w:val="24"/>
              </w:rPr>
              <w:t>единиц</w:t>
            </w:r>
          </w:p>
          <w:p w:rsidR="002F162E" w:rsidRPr="00EC5499" w:rsidRDefault="001B2E64" w:rsidP="00B55AEA">
            <w:pPr>
              <w:pStyle w:val="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C5499">
              <w:rPr>
                <w:rStyle w:val="14"/>
                <w:sz w:val="24"/>
                <w:szCs w:val="24"/>
              </w:rPr>
              <w:t>в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2E" w:rsidRPr="00EC5499" w:rsidRDefault="002F162E" w:rsidP="00B55AEA">
            <w:pPr>
              <w:pStyle w:val="33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EC5499">
              <w:rPr>
                <w:sz w:val="24"/>
                <w:szCs w:val="24"/>
              </w:rPr>
              <w:t xml:space="preserve">Цена </w:t>
            </w:r>
            <w:r w:rsidR="001B2E64" w:rsidRPr="00EC5499">
              <w:rPr>
                <w:sz w:val="24"/>
                <w:szCs w:val="24"/>
              </w:rPr>
              <w:t>за единицу</w:t>
            </w:r>
            <w:r w:rsidR="00B55AEA" w:rsidRPr="00EC5499">
              <w:rPr>
                <w:sz w:val="24"/>
                <w:szCs w:val="24"/>
              </w:rPr>
              <w:t xml:space="preserve"> (не более)</w:t>
            </w:r>
            <w:r w:rsidRPr="00EC5499">
              <w:rPr>
                <w:sz w:val="24"/>
                <w:szCs w:val="24"/>
              </w:rPr>
              <w:t>, рублей</w:t>
            </w:r>
          </w:p>
        </w:tc>
      </w:tr>
      <w:tr w:rsidR="00395CDB" w:rsidRPr="00EC5499" w:rsidTr="001C0F66">
        <w:trPr>
          <w:trHeight w:hRule="exact"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DB" w:rsidRPr="00B70E81" w:rsidRDefault="00395CDB" w:rsidP="00395CDB">
            <w:pPr>
              <w:pStyle w:val="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70E81">
              <w:rPr>
                <w:sz w:val="24"/>
                <w:szCs w:val="24"/>
              </w:rPr>
              <w:t>Группы должностей – главная, ведущая</w:t>
            </w:r>
          </w:p>
        </w:tc>
      </w:tr>
      <w:tr w:rsidR="00957B73" w:rsidRPr="00EC5499" w:rsidTr="001C0F66">
        <w:trPr>
          <w:trHeight w:hRule="exact" w:val="70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B73" w:rsidRPr="00EC5499" w:rsidRDefault="00EC5499" w:rsidP="00B55AEA">
            <w:pPr>
              <w:pStyle w:val="33"/>
              <w:shd w:val="clear" w:color="auto" w:fill="auto"/>
              <w:spacing w:after="0" w:line="240" w:lineRule="auto"/>
              <w:ind w:left="49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1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73" w:rsidRPr="00B70E81" w:rsidRDefault="00957B73" w:rsidP="00793164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rStyle w:val="14"/>
                <w:sz w:val="24"/>
                <w:szCs w:val="24"/>
              </w:rPr>
            </w:pPr>
            <w:r w:rsidRPr="00B70E81">
              <w:rPr>
                <w:rStyle w:val="14"/>
                <w:sz w:val="24"/>
                <w:szCs w:val="24"/>
              </w:rPr>
              <w:t xml:space="preserve">Ручка </w:t>
            </w:r>
            <w:proofErr w:type="spellStart"/>
            <w:r w:rsidRPr="00B70E81">
              <w:rPr>
                <w:rStyle w:val="14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73" w:rsidRPr="00B70E81" w:rsidRDefault="00957B73" w:rsidP="00793164">
            <w:pPr>
              <w:pStyle w:val="33"/>
              <w:shd w:val="clear" w:color="auto" w:fill="auto"/>
              <w:spacing w:after="0" w:line="240" w:lineRule="auto"/>
              <w:ind w:left="80"/>
              <w:rPr>
                <w:rStyle w:val="14"/>
                <w:sz w:val="24"/>
                <w:szCs w:val="24"/>
              </w:rPr>
            </w:pPr>
            <w:r w:rsidRPr="00B70E81">
              <w:rPr>
                <w:rStyle w:val="14"/>
                <w:sz w:val="24"/>
                <w:szCs w:val="24"/>
              </w:rPr>
              <w:t>штука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B73" w:rsidRPr="00B70E81" w:rsidRDefault="00957B73" w:rsidP="00EC5499">
            <w:pPr>
              <w:jc w:val="center"/>
              <w:rPr>
                <w:sz w:val="24"/>
                <w:szCs w:val="24"/>
              </w:rPr>
            </w:pPr>
            <w:r w:rsidRPr="00B70E81">
              <w:rPr>
                <w:sz w:val="24"/>
                <w:szCs w:val="24"/>
              </w:rPr>
              <w:t xml:space="preserve">не более </w:t>
            </w:r>
            <w:r w:rsidR="00C56642" w:rsidRPr="00B70E81">
              <w:rPr>
                <w:sz w:val="24"/>
                <w:szCs w:val="24"/>
              </w:rPr>
              <w:t>2</w:t>
            </w:r>
            <w:r w:rsidR="00533F3B" w:rsidRPr="00B70E81">
              <w:rPr>
                <w:sz w:val="24"/>
                <w:szCs w:val="24"/>
              </w:rPr>
              <w:t>0</w:t>
            </w:r>
            <w:r w:rsidR="00EC5499" w:rsidRPr="00B70E81">
              <w:rPr>
                <w:sz w:val="24"/>
                <w:szCs w:val="24"/>
              </w:rPr>
              <w:t xml:space="preserve"> </w:t>
            </w:r>
            <w:r w:rsidRPr="00B70E81">
              <w:rPr>
                <w:sz w:val="24"/>
                <w:szCs w:val="24"/>
              </w:rPr>
              <w:t>в расчете на каждого работника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73" w:rsidRPr="00B70E81" w:rsidRDefault="00C56642" w:rsidP="00793164">
            <w:pPr>
              <w:pStyle w:val="33"/>
              <w:shd w:val="clear" w:color="auto" w:fill="auto"/>
              <w:spacing w:after="0" w:line="240" w:lineRule="auto"/>
              <w:ind w:left="120"/>
              <w:rPr>
                <w:rStyle w:val="14"/>
                <w:sz w:val="24"/>
                <w:szCs w:val="24"/>
              </w:rPr>
            </w:pPr>
            <w:r w:rsidRPr="00B70E81">
              <w:rPr>
                <w:sz w:val="24"/>
                <w:szCs w:val="24"/>
              </w:rPr>
              <w:t>56</w:t>
            </w:r>
            <w:r w:rsidR="00957B73" w:rsidRPr="00B70E81">
              <w:rPr>
                <w:sz w:val="24"/>
                <w:szCs w:val="24"/>
              </w:rPr>
              <w:t>,00</w:t>
            </w:r>
          </w:p>
        </w:tc>
      </w:tr>
      <w:tr w:rsidR="00836DAD" w:rsidRPr="00EC5499" w:rsidTr="001C0F66">
        <w:trPr>
          <w:trHeight w:hRule="exact" w:val="5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DAD" w:rsidRPr="00B70E81" w:rsidRDefault="00EC5499" w:rsidP="00793164">
            <w:pPr>
              <w:pStyle w:val="3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B70E81">
              <w:rPr>
                <w:sz w:val="24"/>
                <w:szCs w:val="24"/>
              </w:rPr>
              <w:t>Группы должностей – главная, ведущая, старшая, младшая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549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52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Блок для записей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2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62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Блок самоклеющийся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2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62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EC549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30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238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10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114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Дырокол до 20 л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239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Дырокол до 40 л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693</w:t>
            </w:r>
          </w:p>
        </w:tc>
      </w:tr>
      <w:tr w:rsidR="001C0F66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Зажимы канцелярские 25 мм, 12 шт.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2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48</w:t>
            </w:r>
          </w:p>
        </w:tc>
      </w:tr>
      <w:tr w:rsidR="001C0F66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Зажимы канцелярские 51 мм, 12 шт.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Закладки пластиковые самоклеющиеся 5 </w:t>
            </w:r>
            <w:proofErr w:type="spellStart"/>
            <w:r w:rsidRPr="00EC5499">
              <w:rPr>
                <w:color w:val="000000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5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70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EC5499">
              <w:rPr>
                <w:color w:val="000000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4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34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2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78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Клей ПВА 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 w:rsidP="00C253A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не более </w:t>
            </w:r>
            <w:r w:rsidR="00C253A9">
              <w:rPr>
                <w:color w:val="000000"/>
                <w:sz w:val="24"/>
                <w:szCs w:val="24"/>
              </w:rPr>
              <w:t>1</w:t>
            </w:r>
            <w:r w:rsidRPr="00EC5499">
              <w:rPr>
                <w:color w:val="000000"/>
                <w:sz w:val="24"/>
                <w:szCs w:val="24"/>
              </w:rPr>
              <w:t xml:space="preserve"> в расчете на </w:t>
            </w:r>
            <w:r w:rsidR="00C253A9">
              <w:rPr>
                <w:color w:val="000000"/>
                <w:sz w:val="24"/>
                <w:szCs w:val="24"/>
              </w:rPr>
              <w:t>каждые 5 работников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Клейкая лента скотч (узкий) 12шт.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 w:rsidP="001C0F66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не более </w:t>
            </w:r>
            <w:r w:rsidR="001C0F66">
              <w:rPr>
                <w:color w:val="000000"/>
                <w:sz w:val="24"/>
                <w:szCs w:val="24"/>
              </w:rPr>
              <w:t>1</w:t>
            </w:r>
            <w:r w:rsidRPr="00EC5499">
              <w:rPr>
                <w:color w:val="000000"/>
                <w:sz w:val="24"/>
                <w:szCs w:val="24"/>
              </w:rPr>
              <w:t xml:space="preserve"> в расчете на </w:t>
            </w:r>
            <w:r w:rsidR="001C0F66">
              <w:rPr>
                <w:color w:val="000000"/>
                <w:sz w:val="24"/>
                <w:szCs w:val="24"/>
              </w:rPr>
              <w:t>каждые 25 работников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45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Клейкая лента скотч (широкий)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51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Книга учета 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 w:rsidP="001C0F66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не более 2 в расчете на </w:t>
            </w:r>
            <w:r w:rsidR="001C0F66">
              <w:rPr>
                <w:color w:val="000000"/>
                <w:sz w:val="24"/>
                <w:szCs w:val="24"/>
              </w:rPr>
              <w:t>каждые 5 работников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Короб архивный 75-80 мм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10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3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34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 w:rsidP="001C0F66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не более </w:t>
            </w:r>
            <w:r w:rsidR="001C0F66">
              <w:rPr>
                <w:color w:val="000000"/>
                <w:sz w:val="24"/>
                <w:szCs w:val="24"/>
              </w:rPr>
              <w:t>1</w:t>
            </w:r>
            <w:r w:rsidRPr="00EC5499">
              <w:rPr>
                <w:color w:val="000000"/>
                <w:sz w:val="24"/>
                <w:szCs w:val="24"/>
              </w:rPr>
              <w:t xml:space="preserve"> в расчете на </w:t>
            </w:r>
            <w:r w:rsidR="001C0F66">
              <w:rPr>
                <w:color w:val="000000"/>
                <w:sz w:val="24"/>
                <w:szCs w:val="24"/>
              </w:rPr>
              <w:t>каждые 25 работников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122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Ластик 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2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9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Линейка 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1C0F66" w:rsidRPr="00EC5499" w:rsidTr="003F132D">
        <w:tblPrEx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Лоток вертикальный (накопитель для бумаг) - 3 отделения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326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Лоток горизонтальный - 3 отделения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 w:rsidP="001C0F66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не более 1 в расчете на </w:t>
            </w:r>
            <w:r w:rsidR="001C0F66">
              <w:rPr>
                <w:color w:val="000000"/>
                <w:sz w:val="24"/>
                <w:szCs w:val="24"/>
              </w:rPr>
              <w:t xml:space="preserve">каждые 5 </w:t>
            </w:r>
            <w:proofErr w:type="spellStart"/>
            <w:r w:rsidR="001C0F66">
              <w:rPr>
                <w:color w:val="000000"/>
                <w:sz w:val="24"/>
                <w:szCs w:val="24"/>
              </w:rPr>
              <w:t>работиков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629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5499">
              <w:rPr>
                <w:color w:val="000000"/>
                <w:sz w:val="24"/>
                <w:szCs w:val="24"/>
              </w:rPr>
              <w:t>Маркер-текстовыделитель</w:t>
            </w:r>
            <w:proofErr w:type="spell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3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66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139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Обложка для переплета картон (А</w:t>
            </w:r>
            <w:proofErr w:type="gramStart"/>
            <w:r w:rsidRPr="00EC5499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EC5499">
              <w:rPr>
                <w:color w:val="000000"/>
                <w:sz w:val="24"/>
                <w:szCs w:val="24"/>
              </w:rPr>
              <w:t>, 100 шт.)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 w:rsidP="003F132D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не более </w:t>
            </w:r>
            <w:r w:rsidR="003F132D">
              <w:rPr>
                <w:color w:val="000000"/>
                <w:sz w:val="24"/>
                <w:szCs w:val="24"/>
              </w:rPr>
              <w:t>1</w:t>
            </w:r>
            <w:r w:rsidRPr="00EC5499">
              <w:rPr>
                <w:color w:val="000000"/>
                <w:sz w:val="24"/>
                <w:szCs w:val="24"/>
              </w:rPr>
              <w:t xml:space="preserve"> в расчете на</w:t>
            </w:r>
            <w:r w:rsidR="003F132D">
              <w:rPr>
                <w:color w:val="000000"/>
                <w:sz w:val="24"/>
                <w:szCs w:val="24"/>
              </w:rPr>
              <w:t xml:space="preserve"> каждые 20 работников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772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Обложка для переплета пластиковая, прозрачная (А</w:t>
            </w:r>
            <w:proofErr w:type="gramStart"/>
            <w:r w:rsidRPr="00EC5499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EC5499">
              <w:rPr>
                <w:color w:val="000000"/>
                <w:sz w:val="24"/>
                <w:szCs w:val="24"/>
              </w:rPr>
              <w:t>, 100 шт.)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3F132D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C5499">
              <w:rPr>
                <w:color w:val="000000"/>
                <w:sz w:val="24"/>
                <w:szCs w:val="24"/>
              </w:rPr>
              <w:t xml:space="preserve"> в расчете на</w:t>
            </w:r>
            <w:r>
              <w:rPr>
                <w:color w:val="000000"/>
                <w:sz w:val="24"/>
                <w:szCs w:val="24"/>
              </w:rPr>
              <w:t xml:space="preserve"> каждые 20 работников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710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Папка архивная из </w:t>
            </w:r>
            <w:proofErr w:type="spellStart"/>
            <w:r w:rsidRPr="00EC5499">
              <w:rPr>
                <w:color w:val="000000"/>
                <w:sz w:val="24"/>
                <w:szCs w:val="24"/>
              </w:rPr>
              <w:t>бумвинила</w:t>
            </w:r>
            <w:proofErr w:type="spellEnd"/>
            <w:r w:rsidRPr="00EC5499">
              <w:rPr>
                <w:color w:val="000000"/>
                <w:sz w:val="24"/>
                <w:szCs w:val="24"/>
              </w:rPr>
              <w:t xml:space="preserve"> 150мм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2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153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Папка – регистратор (с арочным механизмом)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6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161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Папка - скоросшиватель пластиковый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2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Папка - уголок А</w:t>
            </w:r>
            <w:proofErr w:type="gramStart"/>
            <w:r w:rsidRPr="00EC5499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EC54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10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Папка конверт 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17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Папка на завязках А</w:t>
            </w:r>
            <w:proofErr w:type="gramStart"/>
            <w:r w:rsidRPr="00EC549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10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Папка скоросшиватель Дело (картон мелованный)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30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19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B70E81" w:rsidRDefault="00EC5499">
            <w:pPr>
              <w:rPr>
                <w:sz w:val="24"/>
                <w:szCs w:val="24"/>
              </w:rPr>
            </w:pPr>
            <w:r w:rsidRPr="00B70E81">
              <w:rPr>
                <w:sz w:val="24"/>
                <w:szCs w:val="24"/>
              </w:rPr>
              <w:t>Пружины для переплета, 32</w:t>
            </w:r>
            <w:r w:rsidRPr="00B70E81">
              <w:rPr>
                <w:bCs/>
                <w:sz w:val="24"/>
                <w:szCs w:val="24"/>
              </w:rPr>
              <w:t xml:space="preserve"> мм</w:t>
            </w:r>
            <w:r w:rsidR="00B70E81">
              <w:rPr>
                <w:bCs/>
                <w:sz w:val="24"/>
                <w:szCs w:val="24"/>
              </w:rPr>
              <w:t xml:space="preserve">, 50 </w:t>
            </w:r>
            <w:proofErr w:type="spellStart"/>
            <w:proofErr w:type="gramStart"/>
            <w:r w:rsidR="00B70E81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 w:rsidP="003F132D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не более </w:t>
            </w:r>
            <w:r w:rsidR="003F132D">
              <w:rPr>
                <w:color w:val="000000"/>
                <w:sz w:val="24"/>
                <w:szCs w:val="24"/>
              </w:rPr>
              <w:t>1</w:t>
            </w:r>
            <w:r w:rsidRPr="00EC5499">
              <w:rPr>
                <w:color w:val="000000"/>
                <w:sz w:val="24"/>
                <w:szCs w:val="24"/>
              </w:rPr>
              <w:t xml:space="preserve"> в расчете на </w:t>
            </w:r>
            <w:r w:rsidR="003F132D">
              <w:rPr>
                <w:color w:val="000000"/>
                <w:sz w:val="24"/>
                <w:szCs w:val="24"/>
              </w:rPr>
              <w:t>каждые 10 работников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831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B70E81" w:rsidRDefault="00EC5499">
            <w:pPr>
              <w:rPr>
                <w:sz w:val="24"/>
                <w:szCs w:val="24"/>
              </w:rPr>
            </w:pPr>
            <w:r w:rsidRPr="00B70E81">
              <w:rPr>
                <w:sz w:val="24"/>
                <w:szCs w:val="24"/>
              </w:rPr>
              <w:t xml:space="preserve">Пружины для переплета, 50-52 </w:t>
            </w:r>
            <w:r w:rsidRPr="00B70E81">
              <w:rPr>
                <w:bCs/>
                <w:sz w:val="24"/>
                <w:szCs w:val="24"/>
              </w:rPr>
              <w:t>мм</w:t>
            </w:r>
            <w:r w:rsidR="00B70E81">
              <w:rPr>
                <w:bCs/>
                <w:sz w:val="24"/>
                <w:szCs w:val="24"/>
              </w:rPr>
              <w:t xml:space="preserve">, 50 </w:t>
            </w:r>
            <w:proofErr w:type="spellStart"/>
            <w:proofErr w:type="gramStart"/>
            <w:r w:rsidR="00B70E81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3F132D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C5499">
              <w:rPr>
                <w:color w:val="000000"/>
                <w:sz w:val="24"/>
                <w:szCs w:val="24"/>
              </w:rPr>
              <w:t xml:space="preserve"> в расчете на </w:t>
            </w:r>
            <w:r>
              <w:rPr>
                <w:color w:val="000000"/>
                <w:sz w:val="24"/>
                <w:szCs w:val="24"/>
              </w:rPr>
              <w:t>каждые 10 работников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1153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10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39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EC5499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EC5499">
              <w:rPr>
                <w:color w:val="000000"/>
                <w:sz w:val="24"/>
                <w:szCs w:val="24"/>
              </w:rPr>
              <w:t xml:space="preserve"> №10, 1000 штук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8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19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EC5499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EC5499">
              <w:rPr>
                <w:color w:val="000000"/>
                <w:sz w:val="24"/>
                <w:szCs w:val="24"/>
              </w:rPr>
              <w:t xml:space="preserve"> №24/6, 1000 штук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8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33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5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34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Скрепки канцелярские 28 мм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5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29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5499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EC5499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82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 w:rsidP="00793164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5499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EC5499">
              <w:rPr>
                <w:color w:val="000000"/>
                <w:sz w:val="24"/>
                <w:szCs w:val="24"/>
              </w:rPr>
              <w:t xml:space="preserve"> №24/6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247</w:t>
            </w:r>
          </w:p>
        </w:tc>
      </w:tr>
      <w:tr w:rsidR="00EC5499" w:rsidRPr="00EC5499" w:rsidTr="001C0F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Файлы-вкладыши (100шт)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99" w:rsidRPr="00EC5499" w:rsidRDefault="00EC5499">
            <w:pPr>
              <w:jc w:val="center"/>
              <w:rPr>
                <w:color w:val="000000"/>
                <w:sz w:val="24"/>
                <w:szCs w:val="24"/>
              </w:rPr>
            </w:pPr>
            <w:r w:rsidRPr="00EC5499">
              <w:rPr>
                <w:color w:val="000000"/>
                <w:sz w:val="24"/>
                <w:szCs w:val="24"/>
              </w:rPr>
              <w:t>207</w:t>
            </w:r>
          </w:p>
        </w:tc>
      </w:tr>
    </w:tbl>
    <w:p w:rsidR="00A0458A" w:rsidRDefault="00A0458A" w:rsidP="002D2088">
      <w:pPr>
        <w:jc w:val="both"/>
        <w:rPr>
          <w:b/>
          <w:sz w:val="28"/>
          <w:szCs w:val="28"/>
        </w:rPr>
      </w:pPr>
    </w:p>
    <w:p w:rsidR="002D2088" w:rsidRDefault="00EE459A" w:rsidP="002D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2D2088" w:rsidRPr="00CB30A1">
        <w:rPr>
          <w:b/>
          <w:sz w:val="28"/>
          <w:szCs w:val="28"/>
        </w:rPr>
        <w:t>Нормативы количества и цены хозяйственных товаров и принадлежностей</w:t>
      </w:r>
    </w:p>
    <w:p w:rsidR="00EE459A" w:rsidRDefault="00EE459A" w:rsidP="002D2088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403"/>
        <w:gridCol w:w="1417"/>
        <w:gridCol w:w="2127"/>
        <w:gridCol w:w="1701"/>
      </w:tblGrid>
      <w:tr w:rsidR="003C2156" w:rsidRPr="00B97299" w:rsidTr="003C2156">
        <w:tc>
          <w:tcPr>
            <w:tcW w:w="958" w:type="dxa"/>
            <w:vAlign w:val="center"/>
          </w:tcPr>
          <w:p w:rsidR="003C2156" w:rsidRPr="00B97299" w:rsidRDefault="003C2156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B9729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72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299">
              <w:rPr>
                <w:sz w:val="24"/>
                <w:szCs w:val="24"/>
              </w:rPr>
              <w:t>/</w:t>
            </w:r>
            <w:proofErr w:type="spellStart"/>
            <w:r w:rsidRPr="00B972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3C2156" w:rsidRPr="00B97299" w:rsidRDefault="003C2156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B972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3C2156" w:rsidRPr="00CE0BDC" w:rsidRDefault="003C2156" w:rsidP="00A55FB7">
            <w:pPr>
              <w:pStyle w:val="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E0BDC">
              <w:rPr>
                <w:rStyle w:val="14"/>
                <w:sz w:val="24"/>
                <w:szCs w:val="24"/>
              </w:rPr>
              <w:t>Единица</w:t>
            </w:r>
          </w:p>
          <w:p w:rsidR="003C2156" w:rsidRPr="00CE0BDC" w:rsidRDefault="003C2156" w:rsidP="00A55FB7">
            <w:pPr>
              <w:pStyle w:val="33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CE0BDC">
              <w:rPr>
                <w:rStyle w:val="14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vAlign w:val="center"/>
          </w:tcPr>
          <w:p w:rsidR="003C2156" w:rsidRPr="00B97299" w:rsidRDefault="003C2156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B97299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единиц в год</w:t>
            </w:r>
          </w:p>
        </w:tc>
        <w:tc>
          <w:tcPr>
            <w:tcW w:w="1701" w:type="dxa"/>
            <w:vAlign w:val="center"/>
          </w:tcPr>
          <w:p w:rsidR="003C2156" w:rsidRPr="00B97299" w:rsidRDefault="003C2156" w:rsidP="00B55AEA">
            <w:pPr>
              <w:contextualSpacing/>
              <w:jc w:val="center"/>
              <w:rPr>
                <w:sz w:val="24"/>
                <w:szCs w:val="24"/>
              </w:rPr>
            </w:pPr>
            <w:r w:rsidRPr="00B97299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за единицу (не более), рублей</w:t>
            </w:r>
          </w:p>
        </w:tc>
      </w:tr>
      <w:tr w:rsidR="00395CDB" w:rsidRPr="00B97299" w:rsidTr="00395CDB">
        <w:tc>
          <w:tcPr>
            <w:tcW w:w="9606" w:type="dxa"/>
            <w:gridSpan w:val="5"/>
            <w:vAlign w:val="center"/>
          </w:tcPr>
          <w:p w:rsidR="00395CDB" w:rsidRPr="00B97299" w:rsidRDefault="00395CDB" w:rsidP="00B55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должностей – главная, ведущая, старшая, младшая</w:t>
            </w:r>
          </w:p>
        </w:tc>
      </w:tr>
      <w:tr w:rsidR="003C2156" w:rsidRPr="00B97299" w:rsidTr="003C2156">
        <w:tc>
          <w:tcPr>
            <w:tcW w:w="958" w:type="dxa"/>
          </w:tcPr>
          <w:p w:rsidR="003C2156" w:rsidRDefault="003C2156" w:rsidP="002F162E">
            <w:pPr>
              <w:contextualSpacing/>
              <w:jc w:val="center"/>
              <w:rPr>
                <w:sz w:val="24"/>
                <w:szCs w:val="24"/>
              </w:rPr>
            </w:pPr>
          </w:p>
          <w:p w:rsidR="003C2156" w:rsidRPr="00B97299" w:rsidRDefault="003C2156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3C2156" w:rsidRPr="00B97299" w:rsidRDefault="003C2156" w:rsidP="00BA38EE">
            <w:pPr>
              <w:contextualSpacing/>
              <w:rPr>
                <w:sz w:val="24"/>
                <w:szCs w:val="24"/>
              </w:rPr>
            </w:pPr>
            <w:r w:rsidRPr="00BA38EE">
              <w:rPr>
                <w:sz w:val="24"/>
                <w:szCs w:val="24"/>
              </w:rPr>
              <w:t>Электрич</w:t>
            </w:r>
            <w:r>
              <w:rPr>
                <w:sz w:val="24"/>
                <w:szCs w:val="24"/>
              </w:rPr>
              <w:t xml:space="preserve">еская </w:t>
            </w:r>
            <w:r w:rsidRPr="00BA38EE">
              <w:rPr>
                <w:sz w:val="24"/>
                <w:szCs w:val="24"/>
              </w:rPr>
              <w:t>лампа люминесц</w:t>
            </w:r>
            <w:r>
              <w:rPr>
                <w:sz w:val="24"/>
                <w:szCs w:val="24"/>
              </w:rPr>
              <w:t>ентная</w:t>
            </w:r>
          </w:p>
        </w:tc>
        <w:tc>
          <w:tcPr>
            <w:tcW w:w="1417" w:type="dxa"/>
            <w:vAlign w:val="bottom"/>
          </w:tcPr>
          <w:p w:rsidR="003C2156" w:rsidRPr="00CE0BDC" w:rsidRDefault="003C2156" w:rsidP="003C2156">
            <w:pPr>
              <w:pStyle w:val="33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CE0BDC">
              <w:rPr>
                <w:rStyle w:val="14"/>
                <w:sz w:val="24"/>
                <w:szCs w:val="24"/>
              </w:rPr>
              <w:t>штука</w:t>
            </w:r>
          </w:p>
        </w:tc>
        <w:tc>
          <w:tcPr>
            <w:tcW w:w="2127" w:type="dxa"/>
            <w:vAlign w:val="bottom"/>
          </w:tcPr>
          <w:p w:rsidR="003C2156" w:rsidRPr="00B97299" w:rsidRDefault="003C2156" w:rsidP="003C21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на комитет</w:t>
            </w:r>
          </w:p>
        </w:tc>
        <w:tc>
          <w:tcPr>
            <w:tcW w:w="1701" w:type="dxa"/>
            <w:vAlign w:val="bottom"/>
          </w:tcPr>
          <w:p w:rsidR="003C2156" w:rsidRPr="00B97299" w:rsidRDefault="00FC0712" w:rsidP="003C21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3C2156">
              <w:rPr>
                <w:sz w:val="24"/>
                <w:szCs w:val="24"/>
              </w:rPr>
              <w:t>,00</w:t>
            </w:r>
          </w:p>
        </w:tc>
      </w:tr>
      <w:tr w:rsidR="003C2156" w:rsidRPr="00B97299" w:rsidTr="003C2156">
        <w:trPr>
          <w:trHeight w:val="497"/>
        </w:trPr>
        <w:tc>
          <w:tcPr>
            <w:tcW w:w="958" w:type="dxa"/>
          </w:tcPr>
          <w:p w:rsidR="003C2156" w:rsidRDefault="003C2156" w:rsidP="002F162E">
            <w:pPr>
              <w:contextualSpacing/>
              <w:jc w:val="center"/>
              <w:rPr>
                <w:sz w:val="24"/>
                <w:szCs w:val="24"/>
              </w:rPr>
            </w:pPr>
          </w:p>
          <w:p w:rsidR="003C2156" w:rsidRPr="00B97299" w:rsidRDefault="003C2156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C2156" w:rsidRPr="00B97299" w:rsidRDefault="003C2156" w:rsidP="002F162E">
            <w:pPr>
              <w:contextualSpacing/>
              <w:rPr>
                <w:sz w:val="24"/>
                <w:szCs w:val="24"/>
              </w:rPr>
            </w:pPr>
            <w:r w:rsidRPr="00BA38EE">
              <w:rPr>
                <w:sz w:val="24"/>
                <w:szCs w:val="24"/>
              </w:rPr>
              <w:t>Стартер для люминесцентных ламп</w:t>
            </w:r>
          </w:p>
        </w:tc>
        <w:tc>
          <w:tcPr>
            <w:tcW w:w="1417" w:type="dxa"/>
            <w:vAlign w:val="bottom"/>
          </w:tcPr>
          <w:p w:rsidR="003C2156" w:rsidRPr="00CE0BDC" w:rsidRDefault="003C2156" w:rsidP="003C2156">
            <w:pPr>
              <w:pStyle w:val="33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CE0BDC">
              <w:rPr>
                <w:rStyle w:val="14"/>
                <w:sz w:val="24"/>
                <w:szCs w:val="24"/>
              </w:rPr>
              <w:t>штука</w:t>
            </w:r>
          </w:p>
        </w:tc>
        <w:tc>
          <w:tcPr>
            <w:tcW w:w="2127" w:type="dxa"/>
            <w:vAlign w:val="bottom"/>
          </w:tcPr>
          <w:p w:rsidR="003C2156" w:rsidRPr="00B97299" w:rsidRDefault="003C2156" w:rsidP="003C21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на комитет</w:t>
            </w:r>
          </w:p>
        </w:tc>
        <w:tc>
          <w:tcPr>
            <w:tcW w:w="1701" w:type="dxa"/>
            <w:vAlign w:val="bottom"/>
          </w:tcPr>
          <w:p w:rsidR="003C2156" w:rsidRPr="00B97299" w:rsidRDefault="00FC0712" w:rsidP="003C21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3C2156">
              <w:rPr>
                <w:sz w:val="24"/>
                <w:szCs w:val="24"/>
              </w:rPr>
              <w:t>,00</w:t>
            </w:r>
          </w:p>
        </w:tc>
      </w:tr>
      <w:tr w:rsidR="003C2156" w:rsidRPr="00B97299" w:rsidTr="00D55CA8">
        <w:trPr>
          <w:trHeight w:val="407"/>
        </w:trPr>
        <w:tc>
          <w:tcPr>
            <w:tcW w:w="958" w:type="dxa"/>
          </w:tcPr>
          <w:p w:rsidR="003C2156" w:rsidRDefault="003C2156" w:rsidP="002F162E">
            <w:pPr>
              <w:contextualSpacing/>
              <w:jc w:val="center"/>
              <w:rPr>
                <w:sz w:val="24"/>
                <w:szCs w:val="24"/>
              </w:rPr>
            </w:pPr>
          </w:p>
          <w:p w:rsidR="003C2156" w:rsidRDefault="003C2156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3C2156" w:rsidRPr="00AD0654" w:rsidRDefault="003C2156" w:rsidP="002F162E">
            <w:pPr>
              <w:contextualSpacing/>
              <w:rPr>
                <w:sz w:val="24"/>
                <w:szCs w:val="24"/>
              </w:rPr>
            </w:pPr>
          </w:p>
          <w:p w:rsidR="003C2156" w:rsidRPr="00AD0654" w:rsidRDefault="003C2156" w:rsidP="00361030">
            <w:pPr>
              <w:contextualSpacing/>
              <w:rPr>
                <w:sz w:val="24"/>
                <w:szCs w:val="24"/>
              </w:rPr>
            </w:pPr>
            <w:r w:rsidRPr="00AD0654">
              <w:rPr>
                <w:sz w:val="24"/>
                <w:szCs w:val="24"/>
              </w:rPr>
              <w:t xml:space="preserve">Лампа </w:t>
            </w:r>
            <w:r w:rsidR="00361030" w:rsidRPr="00AD0654">
              <w:rPr>
                <w:sz w:val="24"/>
                <w:szCs w:val="24"/>
              </w:rPr>
              <w:t>энергосберегающая (цоколь Е</w:t>
            </w:r>
            <w:r w:rsidR="009F709D" w:rsidRPr="00AD0654">
              <w:rPr>
                <w:sz w:val="24"/>
                <w:szCs w:val="24"/>
              </w:rPr>
              <w:t>27)</w:t>
            </w:r>
          </w:p>
        </w:tc>
        <w:tc>
          <w:tcPr>
            <w:tcW w:w="1417" w:type="dxa"/>
            <w:vAlign w:val="bottom"/>
          </w:tcPr>
          <w:p w:rsidR="003C2156" w:rsidRDefault="003C2156" w:rsidP="003C2156">
            <w:pPr>
              <w:jc w:val="center"/>
            </w:pPr>
            <w:r w:rsidRPr="009429C3">
              <w:rPr>
                <w:rStyle w:val="14"/>
                <w:sz w:val="24"/>
                <w:szCs w:val="24"/>
              </w:rPr>
              <w:t>штука</w:t>
            </w:r>
          </w:p>
        </w:tc>
        <w:tc>
          <w:tcPr>
            <w:tcW w:w="2127" w:type="dxa"/>
            <w:vAlign w:val="bottom"/>
          </w:tcPr>
          <w:p w:rsidR="003C2156" w:rsidRDefault="003C2156" w:rsidP="00D55C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на комитет</w:t>
            </w:r>
          </w:p>
        </w:tc>
        <w:tc>
          <w:tcPr>
            <w:tcW w:w="1701" w:type="dxa"/>
            <w:vAlign w:val="bottom"/>
          </w:tcPr>
          <w:p w:rsidR="003C2156" w:rsidRDefault="00D55CA8" w:rsidP="00D55C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112,00</w:t>
            </w:r>
          </w:p>
        </w:tc>
      </w:tr>
      <w:tr w:rsidR="00395CDB" w:rsidRPr="00B97299" w:rsidTr="00D55CA8">
        <w:trPr>
          <w:trHeight w:val="407"/>
        </w:trPr>
        <w:tc>
          <w:tcPr>
            <w:tcW w:w="958" w:type="dxa"/>
          </w:tcPr>
          <w:p w:rsidR="00395CDB" w:rsidRDefault="00395CDB" w:rsidP="002F16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bottom"/>
          </w:tcPr>
          <w:p w:rsidR="00395CDB" w:rsidRPr="00AD0654" w:rsidRDefault="00395CDB" w:rsidP="00D55CA8">
            <w:pPr>
              <w:contextualSpacing/>
              <w:rPr>
                <w:sz w:val="24"/>
                <w:szCs w:val="24"/>
              </w:rPr>
            </w:pPr>
            <w:r w:rsidRPr="00AD0654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1417" w:type="dxa"/>
            <w:vAlign w:val="bottom"/>
          </w:tcPr>
          <w:p w:rsidR="00395CDB" w:rsidRPr="009429C3" w:rsidRDefault="00395CDB" w:rsidP="003C2156">
            <w:pPr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штука</w:t>
            </w:r>
          </w:p>
        </w:tc>
        <w:tc>
          <w:tcPr>
            <w:tcW w:w="2127" w:type="dxa"/>
            <w:vAlign w:val="bottom"/>
          </w:tcPr>
          <w:p w:rsidR="00395CDB" w:rsidRDefault="00395CDB" w:rsidP="00395C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в расчете на каждого работника</w:t>
            </w:r>
          </w:p>
        </w:tc>
        <w:tc>
          <w:tcPr>
            <w:tcW w:w="1701" w:type="dxa"/>
            <w:vAlign w:val="bottom"/>
          </w:tcPr>
          <w:p w:rsidR="00395CDB" w:rsidRDefault="00D55CA8" w:rsidP="003C21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BA38EE" w:rsidRDefault="00BA38EE" w:rsidP="002D2088">
      <w:pPr>
        <w:jc w:val="center"/>
        <w:rPr>
          <w:b/>
          <w:sz w:val="28"/>
          <w:szCs w:val="28"/>
        </w:rPr>
      </w:pPr>
    </w:p>
    <w:p w:rsidR="00EE459A" w:rsidRDefault="00EE459A" w:rsidP="00EE459A">
      <w:pPr>
        <w:jc w:val="both"/>
        <w:rPr>
          <w:sz w:val="28"/>
          <w:szCs w:val="28"/>
        </w:rPr>
      </w:pPr>
    </w:p>
    <w:p w:rsidR="00EE459A" w:rsidRPr="00F02CB9" w:rsidRDefault="00EE459A" w:rsidP="00EE459A">
      <w:pPr>
        <w:rPr>
          <w:b/>
          <w:sz w:val="28"/>
          <w:szCs w:val="28"/>
        </w:rPr>
      </w:pPr>
      <w:r w:rsidRPr="00F02CB9">
        <w:rPr>
          <w:b/>
          <w:sz w:val="28"/>
          <w:szCs w:val="28"/>
        </w:rPr>
        <w:t xml:space="preserve">Председатель комитета                 </w:t>
      </w:r>
      <w:r w:rsidRPr="00F02CB9">
        <w:rPr>
          <w:b/>
          <w:sz w:val="28"/>
          <w:szCs w:val="28"/>
        </w:rPr>
        <w:tab/>
        <w:t xml:space="preserve">                                               </w:t>
      </w:r>
      <w:r w:rsidR="009F709D">
        <w:rPr>
          <w:b/>
          <w:sz w:val="28"/>
          <w:szCs w:val="28"/>
        </w:rPr>
        <w:t>А.Н. Мышев</w:t>
      </w:r>
    </w:p>
    <w:p w:rsidR="00EE459A" w:rsidRPr="00EE459A" w:rsidRDefault="00EE459A" w:rsidP="00EE459A">
      <w:pPr>
        <w:jc w:val="both"/>
        <w:rPr>
          <w:sz w:val="28"/>
          <w:szCs w:val="28"/>
        </w:rPr>
      </w:pPr>
    </w:p>
    <w:sectPr w:rsidR="00EE459A" w:rsidRPr="00EE459A" w:rsidSect="001B25C8">
      <w:type w:val="continuous"/>
      <w:pgSz w:w="11907" w:h="16840" w:code="9"/>
      <w:pgMar w:top="567" w:right="850" w:bottom="426" w:left="1701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BA" w:rsidRDefault="001F2FBA" w:rsidP="00A8348C">
      <w:r>
        <w:separator/>
      </w:r>
    </w:p>
  </w:endnote>
  <w:endnote w:type="continuationSeparator" w:id="0">
    <w:p w:rsidR="001F2FBA" w:rsidRDefault="001F2FBA" w:rsidP="00A8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BA" w:rsidRDefault="001F2FBA" w:rsidP="00A8348C">
      <w:r>
        <w:separator/>
      </w:r>
    </w:p>
  </w:footnote>
  <w:footnote w:type="continuationSeparator" w:id="0">
    <w:p w:rsidR="001F2FBA" w:rsidRDefault="001F2FBA" w:rsidP="00A83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4516B"/>
    <w:multiLevelType w:val="hybridMultilevel"/>
    <w:tmpl w:val="6FA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802"/>
    <w:rsid w:val="00006927"/>
    <w:rsid w:val="000116E3"/>
    <w:rsid w:val="0002335D"/>
    <w:rsid w:val="000278F2"/>
    <w:rsid w:val="000312F1"/>
    <w:rsid w:val="00040CB9"/>
    <w:rsid w:val="00040F46"/>
    <w:rsid w:val="00042EAF"/>
    <w:rsid w:val="000450A6"/>
    <w:rsid w:val="00063BC9"/>
    <w:rsid w:val="00065034"/>
    <w:rsid w:val="00070183"/>
    <w:rsid w:val="000731B4"/>
    <w:rsid w:val="00075541"/>
    <w:rsid w:val="00075EF0"/>
    <w:rsid w:val="000909EF"/>
    <w:rsid w:val="000C1FFD"/>
    <w:rsid w:val="000C7CFF"/>
    <w:rsid w:val="000D4121"/>
    <w:rsid w:val="000D62C3"/>
    <w:rsid w:val="000E1377"/>
    <w:rsid w:val="000E3AD1"/>
    <w:rsid w:val="000E78C3"/>
    <w:rsid w:val="000F5C97"/>
    <w:rsid w:val="00102162"/>
    <w:rsid w:val="00111AC0"/>
    <w:rsid w:val="00115C67"/>
    <w:rsid w:val="00117737"/>
    <w:rsid w:val="001373E7"/>
    <w:rsid w:val="00145860"/>
    <w:rsid w:val="0015659B"/>
    <w:rsid w:val="00163684"/>
    <w:rsid w:val="00165AF9"/>
    <w:rsid w:val="0017401D"/>
    <w:rsid w:val="001908B8"/>
    <w:rsid w:val="001921C2"/>
    <w:rsid w:val="00193C03"/>
    <w:rsid w:val="001A4B94"/>
    <w:rsid w:val="001B179E"/>
    <w:rsid w:val="001B25C8"/>
    <w:rsid w:val="001B2E64"/>
    <w:rsid w:val="001C0D24"/>
    <w:rsid w:val="001C0F66"/>
    <w:rsid w:val="001C5D6F"/>
    <w:rsid w:val="001D285D"/>
    <w:rsid w:val="001E2D66"/>
    <w:rsid w:val="001F2FBA"/>
    <w:rsid w:val="001F36ED"/>
    <w:rsid w:val="001F3ABB"/>
    <w:rsid w:val="001F71E2"/>
    <w:rsid w:val="00200945"/>
    <w:rsid w:val="00204FF3"/>
    <w:rsid w:val="00210C2B"/>
    <w:rsid w:val="00213B1D"/>
    <w:rsid w:val="002215A3"/>
    <w:rsid w:val="00224F95"/>
    <w:rsid w:val="00237B81"/>
    <w:rsid w:val="00241148"/>
    <w:rsid w:val="002524BF"/>
    <w:rsid w:val="0025569B"/>
    <w:rsid w:val="00261DB9"/>
    <w:rsid w:val="00262531"/>
    <w:rsid w:val="00270830"/>
    <w:rsid w:val="0027286E"/>
    <w:rsid w:val="002903DD"/>
    <w:rsid w:val="002941A6"/>
    <w:rsid w:val="00296F7B"/>
    <w:rsid w:val="00297F43"/>
    <w:rsid w:val="002A3745"/>
    <w:rsid w:val="002A7C14"/>
    <w:rsid w:val="002B1BE1"/>
    <w:rsid w:val="002B45BA"/>
    <w:rsid w:val="002C38B4"/>
    <w:rsid w:val="002C7596"/>
    <w:rsid w:val="002C7D01"/>
    <w:rsid w:val="002D1EDF"/>
    <w:rsid w:val="002D2088"/>
    <w:rsid w:val="002F162E"/>
    <w:rsid w:val="002F37A7"/>
    <w:rsid w:val="00305FE0"/>
    <w:rsid w:val="003128A5"/>
    <w:rsid w:val="003176A1"/>
    <w:rsid w:val="0032083D"/>
    <w:rsid w:val="003349D0"/>
    <w:rsid w:val="00340BBB"/>
    <w:rsid w:val="003469B1"/>
    <w:rsid w:val="0035511D"/>
    <w:rsid w:val="00361030"/>
    <w:rsid w:val="00370CF5"/>
    <w:rsid w:val="00386C90"/>
    <w:rsid w:val="00395CDB"/>
    <w:rsid w:val="003A7ED3"/>
    <w:rsid w:val="003B041F"/>
    <w:rsid w:val="003C2156"/>
    <w:rsid w:val="003C69B8"/>
    <w:rsid w:val="003C7B18"/>
    <w:rsid w:val="003D51D3"/>
    <w:rsid w:val="003E2F03"/>
    <w:rsid w:val="003F0E8F"/>
    <w:rsid w:val="003F132D"/>
    <w:rsid w:val="003F3D75"/>
    <w:rsid w:val="00402B59"/>
    <w:rsid w:val="0041268C"/>
    <w:rsid w:val="0041431C"/>
    <w:rsid w:val="00425BFE"/>
    <w:rsid w:val="00434072"/>
    <w:rsid w:val="00455B58"/>
    <w:rsid w:val="00495B11"/>
    <w:rsid w:val="004A140B"/>
    <w:rsid w:val="004A407A"/>
    <w:rsid w:val="004A67D1"/>
    <w:rsid w:val="004A6A02"/>
    <w:rsid w:val="004C4008"/>
    <w:rsid w:val="004C7C39"/>
    <w:rsid w:val="004D1A8A"/>
    <w:rsid w:val="004D37F4"/>
    <w:rsid w:val="004E3483"/>
    <w:rsid w:val="004F1672"/>
    <w:rsid w:val="005011A2"/>
    <w:rsid w:val="00504A61"/>
    <w:rsid w:val="00511928"/>
    <w:rsid w:val="00517FA0"/>
    <w:rsid w:val="005204B8"/>
    <w:rsid w:val="00533F3B"/>
    <w:rsid w:val="0053508A"/>
    <w:rsid w:val="00541B4A"/>
    <w:rsid w:val="00551129"/>
    <w:rsid w:val="00552378"/>
    <w:rsid w:val="0056008B"/>
    <w:rsid w:val="00561066"/>
    <w:rsid w:val="00563ACF"/>
    <w:rsid w:val="00575E9A"/>
    <w:rsid w:val="00580D78"/>
    <w:rsid w:val="00581E81"/>
    <w:rsid w:val="0058516E"/>
    <w:rsid w:val="005908E0"/>
    <w:rsid w:val="005A0231"/>
    <w:rsid w:val="005B3ED2"/>
    <w:rsid w:val="005B435C"/>
    <w:rsid w:val="005B76CA"/>
    <w:rsid w:val="005C1CF8"/>
    <w:rsid w:val="005C3C30"/>
    <w:rsid w:val="005D3AC2"/>
    <w:rsid w:val="00622036"/>
    <w:rsid w:val="006408F1"/>
    <w:rsid w:val="00643235"/>
    <w:rsid w:val="00643ECA"/>
    <w:rsid w:val="00650A67"/>
    <w:rsid w:val="00654290"/>
    <w:rsid w:val="006548C3"/>
    <w:rsid w:val="006618C5"/>
    <w:rsid w:val="00671488"/>
    <w:rsid w:val="0068610A"/>
    <w:rsid w:val="00687F2F"/>
    <w:rsid w:val="00692537"/>
    <w:rsid w:val="006A0FDF"/>
    <w:rsid w:val="006A38DF"/>
    <w:rsid w:val="006A4C83"/>
    <w:rsid w:val="006C0076"/>
    <w:rsid w:val="006C7141"/>
    <w:rsid w:val="006D2DD6"/>
    <w:rsid w:val="006D4ACF"/>
    <w:rsid w:val="006E5F97"/>
    <w:rsid w:val="006E639B"/>
    <w:rsid w:val="006F612E"/>
    <w:rsid w:val="006F7542"/>
    <w:rsid w:val="00702632"/>
    <w:rsid w:val="00730760"/>
    <w:rsid w:val="00731938"/>
    <w:rsid w:val="00734DB5"/>
    <w:rsid w:val="0074581B"/>
    <w:rsid w:val="00761024"/>
    <w:rsid w:val="00764B9A"/>
    <w:rsid w:val="007A1047"/>
    <w:rsid w:val="007A2B4C"/>
    <w:rsid w:val="007B225E"/>
    <w:rsid w:val="007C08A1"/>
    <w:rsid w:val="007C7046"/>
    <w:rsid w:val="007D1B5F"/>
    <w:rsid w:val="007E2FD5"/>
    <w:rsid w:val="007F1125"/>
    <w:rsid w:val="007F564F"/>
    <w:rsid w:val="008207F5"/>
    <w:rsid w:val="00822F46"/>
    <w:rsid w:val="00823C20"/>
    <w:rsid w:val="00825B9A"/>
    <w:rsid w:val="0083560E"/>
    <w:rsid w:val="00836DAD"/>
    <w:rsid w:val="00843DDD"/>
    <w:rsid w:val="00852350"/>
    <w:rsid w:val="00855F61"/>
    <w:rsid w:val="00872C73"/>
    <w:rsid w:val="008A3802"/>
    <w:rsid w:val="008B2697"/>
    <w:rsid w:val="008C1A3C"/>
    <w:rsid w:val="008C621C"/>
    <w:rsid w:val="008C6F34"/>
    <w:rsid w:val="008D71E8"/>
    <w:rsid w:val="008E0567"/>
    <w:rsid w:val="008E093E"/>
    <w:rsid w:val="008E0C3F"/>
    <w:rsid w:val="008E4BA4"/>
    <w:rsid w:val="008E5D03"/>
    <w:rsid w:val="00915CBF"/>
    <w:rsid w:val="0093617A"/>
    <w:rsid w:val="00942825"/>
    <w:rsid w:val="00950F12"/>
    <w:rsid w:val="0095279A"/>
    <w:rsid w:val="00956DE4"/>
    <w:rsid w:val="00957B73"/>
    <w:rsid w:val="00960E6D"/>
    <w:rsid w:val="0097203A"/>
    <w:rsid w:val="009824C6"/>
    <w:rsid w:val="009A1F45"/>
    <w:rsid w:val="009A2441"/>
    <w:rsid w:val="009B48A6"/>
    <w:rsid w:val="009B7E1D"/>
    <w:rsid w:val="009D6E16"/>
    <w:rsid w:val="009E1173"/>
    <w:rsid w:val="009E6706"/>
    <w:rsid w:val="009F0AE4"/>
    <w:rsid w:val="009F709D"/>
    <w:rsid w:val="00A0147B"/>
    <w:rsid w:val="00A0458A"/>
    <w:rsid w:val="00A10DA3"/>
    <w:rsid w:val="00A160B2"/>
    <w:rsid w:val="00A307D7"/>
    <w:rsid w:val="00A478F2"/>
    <w:rsid w:val="00A53910"/>
    <w:rsid w:val="00A55FB7"/>
    <w:rsid w:val="00A62470"/>
    <w:rsid w:val="00A63668"/>
    <w:rsid w:val="00A8348C"/>
    <w:rsid w:val="00A853E0"/>
    <w:rsid w:val="00AA2863"/>
    <w:rsid w:val="00AA6269"/>
    <w:rsid w:val="00AB4A38"/>
    <w:rsid w:val="00AC46F4"/>
    <w:rsid w:val="00AC4F15"/>
    <w:rsid w:val="00AD0654"/>
    <w:rsid w:val="00AD7E09"/>
    <w:rsid w:val="00AE5B47"/>
    <w:rsid w:val="00AF1178"/>
    <w:rsid w:val="00AF1449"/>
    <w:rsid w:val="00B25E55"/>
    <w:rsid w:val="00B33F4E"/>
    <w:rsid w:val="00B355DD"/>
    <w:rsid w:val="00B55AEA"/>
    <w:rsid w:val="00B70E81"/>
    <w:rsid w:val="00B7777B"/>
    <w:rsid w:val="00B835A9"/>
    <w:rsid w:val="00B93956"/>
    <w:rsid w:val="00B97299"/>
    <w:rsid w:val="00BA2250"/>
    <w:rsid w:val="00BA38EE"/>
    <w:rsid w:val="00BB1C37"/>
    <w:rsid w:val="00BB49F2"/>
    <w:rsid w:val="00BB5D9B"/>
    <w:rsid w:val="00C002D2"/>
    <w:rsid w:val="00C05C13"/>
    <w:rsid w:val="00C15022"/>
    <w:rsid w:val="00C172CA"/>
    <w:rsid w:val="00C239BA"/>
    <w:rsid w:val="00C23E9D"/>
    <w:rsid w:val="00C253A9"/>
    <w:rsid w:val="00C27E84"/>
    <w:rsid w:val="00C30E34"/>
    <w:rsid w:val="00C34AE9"/>
    <w:rsid w:val="00C4276C"/>
    <w:rsid w:val="00C535B4"/>
    <w:rsid w:val="00C56642"/>
    <w:rsid w:val="00C66815"/>
    <w:rsid w:val="00C7222B"/>
    <w:rsid w:val="00C85A84"/>
    <w:rsid w:val="00C864E0"/>
    <w:rsid w:val="00C90CD5"/>
    <w:rsid w:val="00C95CB4"/>
    <w:rsid w:val="00CB7C91"/>
    <w:rsid w:val="00CC4507"/>
    <w:rsid w:val="00CC7EC8"/>
    <w:rsid w:val="00CD2495"/>
    <w:rsid w:val="00CD49BA"/>
    <w:rsid w:val="00CD6021"/>
    <w:rsid w:val="00CE0BDC"/>
    <w:rsid w:val="00CF086B"/>
    <w:rsid w:val="00D00F8B"/>
    <w:rsid w:val="00D032D4"/>
    <w:rsid w:val="00D12D0B"/>
    <w:rsid w:val="00D12F68"/>
    <w:rsid w:val="00D236B7"/>
    <w:rsid w:val="00D270DF"/>
    <w:rsid w:val="00D32756"/>
    <w:rsid w:val="00D35B72"/>
    <w:rsid w:val="00D526F5"/>
    <w:rsid w:val="00D55CA8"/>
    <w:rsid w:val="00D649BE"/>
    <w:rsid w:val="00D833FC"/>
    <w:rsid w:val="00D932B6"/>
    <w:rsid w:val="00DA7AC3"/>
    <w:rsid w:val="00DB6D9F"/>
    <w:rsid w:val="00DC793F"/>
    <w:rsid w:val="00DE0ACB"/>
    <w:rsid w:val="00DE0D9B"/>
    <w:rsid w:val="00E03044"/>
    <w:rsid w:val="00E05321"/>
    <w:rsid w:val="00E13525"/>
    <w:rsid w:val="00E1662E"/>
    <w:rsid w:val="00E20849"/>
    <w:rsid w:val="00E36F7B"/>
    <w:rsid w:val="00E43ADB"/>
    <w:rsid w:val="00E468B4"/>
    <w:rsid w:val="00E57C44"/>
    <w:rsid w:val="00E70BC4"/>
    <w:rsid w:val="00E9030F"/>
    <w:rsid w:val="00E93C32"/>
    <w:rsid w:val="00E95965"/>
    <w:rsid w:val="00EB78CE"/>
    <w:rsid w:val="00EC411D"/>
    <w:rsid w:val="00EC5499"/>
    <w:rsid w:val="00ED1492"/>
    <w:rsid w:val="00EE459A"/>
    <w:rsid w:val="00EE6E63"/>
    <w:rsid w:val="00EF3F24"/>
    <w:rsid w:val="00EF4E90"/>
    <w:rsid w:val="00EF6B0A"/>
    <w:rsid w:val="00F01E9F"/>
    <w:rsid w:val="00F02CB9"/>
    <w:rsid w:val="00F106E6"/>
    <w:rsid w:val="00F116AF"/>
    <w:rsid w:val="00F37117"/>
    <w:rsid w:val="00F41ED6"/>
    <w:rsid w:val="00F44A1B"/>
    <w:rsid w:val="00F47F40"/>
    <w:rsid w:val="00F54BF4"/>
    <w:rsid w:val="00F639C1"/>
    <w:rsid w:val="00F66EF1"/>
    <w:rsid w:val="00F70BD6"/>
    <w:rsid w:val="00F72E42"/>
    <w:rsid w:val="00F748B3"/>
    <w:rsid w:val="00FB1334"/>
    <w:rsid w:val="00FC0712"/>
    <w:rsid w:val="00FC1F56"/>
    <w:rsid w:val="00FC432D"/>
    <w:rsid w:val="00FC62A4"/>
    <w:rsid w:val="00FD02B0"/>
    <w:rsid w:val="00FD2993"/>
    <w:rsid w:val="00FD42C0"/>
    <w:rsid w:val="00FD5A64"/>
    <w:rsid w:val="00FE3D87"/>
    <w:rsid w:val="00FE41A1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ACF"/>
  </w:style>
  <w:style w:type="paragraph" w:styleId="1">
    <w:name w:val="heading 1"/>
    <w:basedOn w:val="a"/>
    <w:next w:val="a"/>
    <w:link w:val="10"/>
    <w:qFormat/>
    <w:rsid w:val="00563ACF"/>
    <w:pPr>
      <w:keepNext/>
      <w:ind w:left="360" w:right="333" w:firstLine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D2088"/>
    <w:pPr>
      <w:keepNext/>
      <w:ind w:firstLine="567"/>
      <w:jc w:val="both"/>
      <w:outlineLvl w:val="1"/>
    </w:pPr>
    <w:rPr>
      <w:b/>
      <w:i/>
      <w:color w:val="00000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08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8348C"/>
  </w:style>
  <w:style w:type="character" w:customStyle="1" w:styleId="a4">
    <w:name w:val="Текст концевой сноски Знак"/>
    <w:basedOn w:val="a0"/>
    <w:link w:val="a3"/>
    <w:rsid w:val="00A8348C"/>
  </w:style>
  <w:style w:type="character" w:styleId="a5">
    <w:name w:val="endnote reference"/>
    <w:rsid w:val="00A8348C"/>
    <w:rPr>
      <w:vertAlign w:val="superscript"/>
    </w:rPr>
  </w:style>
  <w:style w:type="table" w:styleId="a6">
    <w:name w:val="Table Grid"/>
    <w:basedOn w:val="a1"/>
    <w:uiPriority w:val="59"/>
    <w:rsid w:val="002708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5011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011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1373E7"/>
    <w:rPr>
      <w:color w:val="0000FF" w:themeColor="hyperlink"/>
      <w:u w:val="single"/>
    </w:rPr>
  </w:style>
  <w:style w:type="paragraph" w:customStyle="1" w:styleId="ConsPlusNormal">
    <w:name w:val="ConsPlusNormal"/>
    <w:rsid w:val="00EF3F2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2D2088"/>
    <w:rPr>
      <w:b/>
      <w:i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2088"/>
    <w:rPr>
      <w:rFonts w:ascii="Cambria" w:hAnsi="Cambria"/>
      <w:b/>
      <w:bCs/>
      <w:color w:val="4F81BD"/>
      <w:sz w:val="24"/>
      <w:szCs w:val="24"/>
    </w:rPr>
  </w:style>
  <w:style w:type="paragraph" w:styleId="aa">
    <w:name w:val="List Paragraph"/>
    <w:basedOn w:val="a"/>
    <w:uiPriority w:val="34"/>
    <w:qFormat/>
    <w:rsid w:val="002D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2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20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2D208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D2088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D208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D2088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rsid w:val="002D2088"/>
    <w:rPr>
      <w:rFonts w:ascii="Tahoma" w:hAnsi="Tahoma" w:cs="Tahoma"/>
      <w:sz w:val="16"/>
      <w:szCs w:val="16"/>
      <w:lang w:eastAsia="en-US"/>
    </w:rPr>
  </w:style>
  <w:style w:type="paragraph" w:styleId="af0">
    <w:name w:val="Document Map"/>
    <w:basedOn w:val="a"/>
    <w:link w:val="af"/>
    <w:uiPriority w:val="99"/>
    <w:unhideWhenUsed/>
    <w:rsid w:val="002D2088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link w:val="af0"/>
    <w:rsid w:val="002D2088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basedOn w:val="a0"/>
    <w:link w:val="af2"/>
    <w:rsid w:val="002D2088"/>
    <w:rPr>
      <w:b/>
    </w:rPr>
  </w:style>
  <w:style w:type="paragraph" w:styleId="af2">
    <w:name w:val="Body Text"/>
    <w:basedOn w:val="a"/>
    <w:link w:val="af1"/>
    <w:rsid w:val="002D2088"/>
    <w:pPr>
      <w:jc w:val="center"/>
    </w:pPr>
    <w:rPr>
      <w:b/>
    </w:rPr>
  </w:style>
  <w:style w:type="character" w:customStyle="1" w:styleId="12">
    <w:name w:val="Основной текст Знак1"/>
    <w:basedOn w:val="a0"/>
    <w:link w:val="af2"/>
    <w:rsid w:val="002D2088"/>
  </w:style>
  <w:style w:type="character" w:customStyle="1" w:styleId="21">
    <w:name w:val="Основной текст 2 Знак"/>
    <w:basedOn w:val="a0"/>
    <w:link w:val="22"/>
    <w:rsid w:val="002D2088"/>
    <w:rPr>
      <w:sz w:val="26"/>
    </w:rPr>
  </w:style>
  <w:style w:type="paragraph" w:styleId="22">
    <w:name w:val="Body Text 2"/>
    <w:basedOn w:val="a"/>
    <w:link w:val="21"/>
    <w:rsid w:val="002D2088"/>
    <w:pPr>
      <w:jc w:val="both"/>
    </w:pPr>
    <w:rPr>
      <w:sz w:val="26"/>
    </w:rPr>
  </w:style>
  <w:style w:type="character" w:customStyle="1" w:styleId="210">
    <w:name w:val="Основной текст 2 Знак1"/>
    <w:basedOn w:val="a0"/>
    <w:link w:val="22"/>
    <w:rsid w:val="002D2088"/>
  </w:style>
  <w:style w:type="character" w:customStyle="1" w:styleId="af3">
    <w:name w:val="Основной текст с отступом Знак"/>
    <w:basedOn w:val="a0"/>
    <w:link w:val="af4"/>
    <w:rsid w:val="002D2088"/>
    <w:rPr>
      <w:sz w:val="24"/>
      <w:szCs w:val="24"/>
    </w:rPr>
  </w:style>
  <w:style w:type="paragraph" w:styleId="af4">
    <w:name w:val="Body Text Indent"/>
    <w:basedOn w:val="a"/>
    <w:link w:val="af3"/>
    <w:rsid w:val="002D2088"/>
    <w:pPr>
      <w:ind w:firstLine="540"/>
      <w:jc w:val="both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link w:val="af4"/>
    <w:rsid w:val="002D2088"/>
  </w:style>
  <w:style w:type="character" w:customStyle="1" w:styleId="23">
    <w:name w:val="Основной текст с отступом 2 Знак"/>
    <w:aliases w:val=" Знак Знак"/>
    <w:basedOn w:val="a0"/>
    <w:link w:val="24"/>
    <w:rsid w:val="002D2088"/>
    <w:rPr>
      <w:color w:val="000000"/>
      <w:sz w:val="26"/>
    </w:rPr>
  </w:style>
  <w:style w:type="paragraph" w:styleId="24">
    <w:name w:val="Body Text Indent 2"/>
    <w:aliases w:val=" Знак"/>
    <w:basedOn w:val="a"/>
    <w:link w:val="23"/>
    <w:rsid w:val="002D2088"/>
    <w:pPr>
      <w:ind w:firstLine="567"/>
      <w:jc w:val="both"/>
    </w:pPr>
    <w:rPr>
      <w:color w:val="000000"/>
      <w:sz w:val="26"/>
    </w:rPr>
  </w:style>
  <w:style w:type="character" w:customStyle="1" w:styleId="211">
    <w:name w:val="Основной текст с отступом 2 Знак1"/>
    <w:basedOn w:val="a0"/>
    <w:link w:val="24"/>
    <w:rsid w:val="002D2088"/>
  </w:style>
  <w:style w:type="character" w:customStyle="1" w:styleId="31">
    <w:name w:val="Основной текст с отступом 3 Знак"/>
    <w:basedOn w:val="a0"/>
    <w:link w:val="32"/>
    <w:rsid w:val="002D2088"/>
    <w:rPr>
      <w:color w:val="000000"/>
      <w:sz w:val="26"/>
    </w:rPr>
  </w:style>
  <w:style w:type="paragraph" w:styleId="32">
    <w:name w:val="Body Text Indent 3"/>
    <w:basedOn w:val="a"/>
    <w:link w:val="31"/>
    <w:rsid w:val="002D2088"/>
    <w:pPr>
      <w:ind w:firstLine="300"/>
      <w:jc w:val="both"/>
    </w:pPr>
    <w:rPr>
      <w:color w:val="000000"/>
      <w:sz w:val="26"/>
    </w:rPr>
  </w:style>
  <w:style w:type="character" w:customStyle="1" w:styleId="310">
    <w:name w:val="Основной текст с отступом 3 Знак1"/>
    <w:basedOn w:val="a0"/>
    <w:link w:val="32"/>
    <w:rsid w:val="002D2088"/>
    <w:rPr>
      <w:sz w:val="16"/>
      <w:szCs w:val="16"/>
    </w:rPr>
  </w:style>
  <w:style w:type="paragraph" w:customStyle="1" w:styleId="ConsNonformat">
    <w:name w:val="ConsNonformat"/>
    <w:rsid w:val="002D20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2D2088"/>
    <w:rPr>
      <w:rFonts w:ascii="Calibri" w:hAnsi="Calibri"/>
      <w:sz w:val="22"/>
      <w:szCs w:val="22"/>
    </w:rPr>
  </w:style>
  <w:style w:type="character" w:customStyle="1" w:styleId="14">
    <w:name w:val="Основной текст1"/>
    <w:basedOn w:val="a0"/>
    <w:rsid w:val="00A0458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6">
    <w:name w:val="Основной текст_"/>
    <w:basedOn w:val="a0"/>
    <w:link w:val="33"/>
    <w:rsid w:val="00A0458A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0458A"/>
    <w:pPr>
      <w:widowControl w:val="0"/>
      <w:shd w:val="clear" w:color="auto" w:fill="FFFFFF"/>
      <w:spacing w:after="780" w:line="360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671488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%20&#1050;&#1046;&#1050;&#1061;%20-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870E-B1B4-49B1-A836-C0D8729C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КЖКХ - бланк</Template>
  <TotalTime>3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личная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Крицкий А.С.</dc:creator>
  <cp:lastModifiedBy>turulina.na</cp:lastModifiedBy>
  <cp:revision>5</cp:revision>
  <cp:lastPrinted>2018-07-12T06:39:00Z</cp:lastPrinted>
  <dcterms:created xsi:type="dcterms:W3CDTF">2018-07-12T06:55:00Z</dcterms:created>
  <dcterms:modified xsi:type="dcterms:W3CDTF">2018-07-12T09:12:00Z</dcterms:modified>
</cp:coreProperties>
</file>