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68" w:rsidRPr="00AC5AAE" w:rsidRDefault="000B0868">
      <w:pPr>
        <w:tabs>
          <w:tab w:val="left" w:pos="426"/>
        </w:tabs>
        <w:jc w:val="center"/>
        <w:rPr>
          <w:rFonts w:ascii="Bodoni" w:hAnsi="Bodoni"/>
          <w:sz w:val="28"/>
          <w:szCs w:val="28"/>
        </w:rPr>
      </w:pPr>
    </w:p>
    <w:p w:rsidR="000B0868" w:rsidRDefault="000B0868">
      <w:pPr>
        <w:tabs>
          <w:tab w:val="left" w:pos="426"/>
        </w:tabs>
        <w:rPr>
          <w:rFonts w:ascii="Bodoni" w:hAnsi="Bodoni"/>
          <w:sz w:val="40"/>
        </w:rPr>
      </w:pPr>
    </w:p>
    <w:p w:rsidR="000B0868" w:rsidRDefault="00BC7F56">
      <w:pPr>
        <w:jc w:val="center"/>
        <w:rPr>
          <w:rFonts w:ascii="Bodoni" w:hAnsi="Bodoni"/>
          <w:sz w:val="40"/>
        </w:rPr>
      </w:pPr>
      <w:r>
        <w:rPr>
          <w:rFonts w:ascii="Bodoni" w:hAnsi="Bodoni"/>
          <w:noProof/>
          <w:sz w:val="40"/>
        </w:rPr>
        <w:drawing>
          <wp:inline distT="0" distB="0" distL="0" distR="0">
            <wp:extent cx="5334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3E" w:rsidRPr="00904A3E" w:rsidRDefault="00904A3E" w:rsidP="00904A3E">
      <w:pPr>
        <w:pStyle w:val="2"/>
        <w:jc w:val="left"/>
        <w:rPr>
          <w:rFonts w:ascii="Arial" w:hAnsi="Arial"/>
          <w:b/>
          <w:szCs w:val="28"/>
        </w:rPr>
      </w:pPr>
    </w:p>
    <w:p w:rsidR="000B0868" w:rsidRPr="00904A3E" w:rsidRDefault="000B0868" w:rsidP="00904A3E">
      <w:pPr>
        <w:pStyle w:val="2"/>
        <w:rPr>
          <w:b/>
          <w:sz w:val="24"/>
          <w:szCs w:val="24"/>
        </w:rPr>
      </w:pPr>
      <w:r w:rsidRPr="00904A3E">
        <w:rPr>
          <w:b/>
          <w:sz w:val="24"/>
          <w:szCs w:val="24"/>
        </w:rPr>
        <w:t>АДМИНИСТРАЦИЯ</w:t>
      </w:r>
      <w:r w:rsidR="00904A3E" w:rsidRPr="00904A3E">
        <w:rPr>
          <w:b/>
          <w:sz w:val="24"/>
          <w:szCs w:val="24"/>
        </w:rPr>
        <w:t xml:space="preserve"> МУНИЦИПАЛЬНОГО ОБРАЗОВАНИЯ «ГОРОД САРАТОВ</w:t>
      </w:r>
      <w:r w:rsidR="00904A3E">
        <w:rPr>
          <w:b/>
          <w:sz w:val="24"/>
          <w:szCs w:val="24"/>
        </w:rPr>
        <w:t>»</w:t>
      </w:r>
    </w:p>
    <w:p w:rsidR="000B0868" w:rsidRPr="00904A3E" w:rsidRDefault="000B0868">
      <w:pPr>
        <w:spacing w:line="120" w:lineRule="auto"/>
        <w:jc w:val="center"/>
        <w:rPr>
          <w:b/>
          <w:sz w:val="24"/>
          <w:szCs w:val="24"/>
        </w:rPr>
      </w:pPr>
    </w:p>
    <w:p w:rsidR="000B0868" w:rsidRPr="00904A3E" w:rsidRDefault="000B0868">
      <w:pPr>
        <w:pStyle w:val="a3"/>
        <w:rPr>
          <w:sz w:val="24"/>
          <w:szCs w:val="24"/>
        </w:rPr>
      </w:pPr>
      <w:r w:rsidRPr="00904A3E">
        <w:rPr>
          <w:sz w:val="24"/>
          <w:szCs w:val="24"/>
        </w:rPr>
        <w:t>КОМИТЕТ ДОРОЖН</w:t>
      </w:r>
      <w:r w:rsidR="000D38CB">
        <w:rPr>
          <w:sz w:val="24"/>
          <w:szCs w:val="24"/>
        </w:rPr>
        <w:t>О</w:t>
      </w:r>
      <w:r w:rsidR="009170CE">
        <w:rPr>
          <w:sz w:val="24"/>
          <w:szCs w:val="24"/>
        </w:rPr>
        <w:t>ГО</w:t>
      </w:r>
      <w:r w:rsidRPr="00904A3E">
        <w:rPr>
          <w:sz w:val="24"/>
          <w:szCs w:val="24"/>
        </w:rPr>
        <w:t xml:space="preserve"> ХОЗЯЙСТВ</w:t>
      </w:r>
      <w:r w:rsidR="009170CE">
        <w:rPr>
          <w:sz w:val="24"/>
          <w:szCs w:val="24"/>
        </w:rPr>
        <w:t>А, БЛАГОУСТРОЙСТВА И ТРАНСПОРТА</w:t>
      </w:r>
    </w:p>
    <w:p w:rsidR="000B0868" w:rsidRDefault="000B0868">
      <w:pPr>
        <w:ind w:left="360" w:right="333" w:firstLine="567"/>
        <w:jc w:val="both"/>
        <w:rPr>
          <w:sz w:val="24"/>
        </w:rPr>
      </w:pPr>
    </w:p>
    <w:p w:rsidR="000B0868" w:rsidRDefault="002F0959" w:rsidP="003507C2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092677" w:rsidRPr="00092677" w:rsidRDefault="00092677" w:rsidP="00092677"/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0B0868">
        <w:tc>
          <w:tcPr>
            <w:tcW w:w="4643" w:type="dxa"/>
          </w:tcPr>
          <w:p w:rsidR="000B0868" w:rsidRDefault="000B0868">
            <w:pPr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044785">
              <w:rPr>
                <w:b/>
                <w:sz w:val="24"/>
              </w:rPr>
              <w:t>92</w:t>
            </w:r>
          </w:p>
        </w:tc>
        <w:tc>
          <w:tcPr>
            <w:tcW w:w="4643" w:type="dxa"/>
          </w:tcPr>
          <w:p w:rsidR="00224CA8" w:rsidRDefault="00044785" w:rsidP="00044785">
            <w:pPr>
              <w:ind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31.08.2017г.</w:t>
            </w:r>
          </w:p>
          <w:p w:rsidR="00852849" w:rsidRDefault="00852849">
            <w:pPr>
              <w:ind w:right="333"/>
              <w:jc w:val="right"/>
              <w:rPr>
                <w:b/>
                <w:sz w:val="24"/>
              </w:rPr>
            </w:pPr>
          </w:p>
        </w:tc>
      </w:tr>
    </w:tbl>
    <w:p w:rsidR="000A140E" w:rsidRDefault="00DA3357" w:rsidP="000A140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председателя комитета дорожного хозяйства, благоустройства и транспорта администрации муниципального образования «Город Саратов» от 20 июля 2017 года № 84</w:t>
      </w:r>
    </w:p>
    <w:p w:rsidR="00852849" w:rsidRDefault="00852849" w:rsidP="000A140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40E" w:rsidRPr="00DA3357" w:rsidRDefault="000A140E" w:rsidP="00DA3357">
      <w:pPr>
        <w:pStyle w:val="headertext"/>
        <w:spacing w:before="0" w:beforeAutospacing="0" w:after="0" w:afterAutospacing="0"/>
        <w:ind w:firstLine="709"/>
        <w:jc w:val="both"/>
      </w:pPr>
      <w:proofErr w:type="gramStart"/>
      <w:r w:rsidRPr="00B82E07">
        <w:rPr>
          <w:sz w:val="28"/>
          <w:szCs w:val="28"/>
        </w:rPr>
        <w:t>В соответствии с Федеральным законом от 13 июля 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82E07" w:rsidRPr="00B82E07">
        <w:rPr>
          <w:sz w:val="28"/>
          <w:szCs w:val="28"/>
        </w:rPr>
        <w:t xml:space="preserve"> решением Саратовской городской Думы от 24.09.2009 № 43-524 </w:t>
      </w:r>
      <w:r w:rsidR="00B82E07">
        <w:rPr>
          <w:sz w:val="28"/>
          <w:szCs w:val="28"/>
        </w:rPr>
        <w:t>«</w:t>
      </w:r>
      <w:r w:rsidR="00B82E07" w:rsidRPr="00B82E07">
        <w:rPr>
          <w:sz w:val="28"/>
          <w:szCs w:val="28"/>
        </w:rPr>
        <w:t xml:space="preserve">О Положении об организации транспортного обслуживания населения автомобильным пассажирским и городским </w:t>
      </w:r>
      <w:r w:rsidR="00B82E07" w:rsidRPr="00DA3357">
        <w:rPr>
          <w:sz w:val="28"/>
          <w:szCs w:val="28"/>
        </w:rPr>
        <w:t>наземным электрическим транспортом на территории</w:t>
      </w:r>
      <w:proofErr w:type="gramEnd"/>
      <w:r w:rsidR="00B82E07" w:rsidRPr="00DA3357">
        <w:rPr>
          <w:sz w:val="28"/>
          <w:szCs w:val="28"/>
        </w:rPr>
        <w:t xml:space="preserve"> муниципального образования «Город Саратов»</w:t>
      </w:r>
      <w:r w:rsidR="00852849">
        <w:rPr>
          <w:sz w:val="28"/>
          <w:szCs w:val="28"/>
        </w:rPr>
        <w:t>, постановлением администрации муниципального образования «Город Саратов» от 30.08.2017 года № 2124 «Об установлении маршрутов регулярных перевозок пассажиров и багажа автомобильным транспортом на территории муниципального образования «Город Саратов» по нерегулируемым тарифам»:</w:t>
      </w:r>
    </w:p>
    <w:p w:rsidR="00DA3357" w:rsidRPr="00DA3357" w:rsidRDefault="000A140E" w:rsidP="00DA335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57">
        <w:rPr>
          <w:rFonts w:ascii="Times New Roman" w:hAnsi="Times New Roman" w:cs="Times New Roman"/>
          <w:sz w:val="28"/>
          <w:szCs w:val="28"/>
        </w:rPr>
        <w:t xml:space="preserve">1. </w:t>
      </w:r>
      <w:r w:rsidR="00DA3357">
        <w:rPr>
          <w:rFonts w:ascii="Times New Roman" w:hAnsi="Times New Roman" w:cs="Times New Roman"/>
          <w:sz w:val="28"/>
          <w:szCs w:val="28"/>
        </w:rPr>
        <w:t>В</w:t>
      </w:r>
      <w:r w:rsidR="00DA3357" w:rsidRPr="00DA3357">
        <w:rPr>
          <w:rFonts w:ascii="Times New Roman" w:hAnsi="Times New Roman" w:cs="Times New Roman"/>
          <w:sz w:val="28"/>
          <w:szCs w:val="28"/>
        </w:rPr>
        <w:t>нес</w:t>
      </w:r>
      <w:r w:rsidR="00DA3357">
        <w:rPr>
          <w:rFonts w:ascii="Times New Roman" w:hAnsi="Times New Roman" w:cs="Times New Roman"/>
          <w:sz w:val="28"/>
          <w:szCs w:val="28"/>
        </w:rPr>
        <w:t>ти</w:t>
      </w:r>
      <w:r w:rsidR="00DA3357" w:rsidRPr="00DA335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A3357">
        <w:rPr>
          <w:rFonts w:ascii="Times New Roman" w:hAnsi="Times New Roman" w:cs="Times New Roman"/>
          <w:sz w:val="28"/>
          <w:szCs w:val="28"/>
        </w:rPr>
        <w:t>я</w:t>
      </w:r>
      <w:r w:rsidR="00DA3357" w:rsidRPr="00DA3357">
        <w:rPr>
          <w:rFonts w:ascii="Times New Roman" w:hAnsi="Times New Roman" w:cs="Times New Roman"/>
          <w:sz w:val="28"/>
          <w:szCs w:val="28"/>
        </w:rPr>
        <w:t xml:space="preserve"> в </w:t>
      </w:r>
      <w:r w:rsidR="00DA335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A3357" w:rsidRPr="00DA3357">
        <w:rPr>
          <w:rFonts w:ascii="Times New Roman" w:hAnsi="Times New Roman" w:cs="Times New Roman"/>
          <w:sz w:val="28"/>
          <w:szCs w:val="28"/>
        </w:rPr>
        <w:t>распоряжени</w:t>
      </w:r>
      <w:r w:rsidR="00DA3357">
        <w:rPr>
          <w:rFonts w:ascii="Times New Roman" w:hAnsi="Times New Roman" w:cs="Times New Roman"/>
          <w:sz w:val="28"/>
          <w:szCs w:val="28"/>
        </w:rPr>
        <w:t>ю</w:t>
      </w:r>
      <w:r w:rsidR="00DA3357" w:rsidRPr="00DA3357">
        <w:rPr>
          <w:rFonts w:ascii="Times New Roman" w:hAnsi="Times New Roman" w:cs="Times New Roman"/>
          <w:sz w:val="28"/>
          <w:szCs w:val="28"/>
        </w:rPr>
        <w:t xml:space="preserve"> председателя комитета дорожного хозяйства, благоустройства и транспорта администрации муниципального образования «Город Саратов» от 20 июля 2017 года № 84 «Об утверждении реестра маршрутов регулярных перевозок пассажиров и багажа автомобильным пассажирским транспортом на территории муниципального образования «Город Саратов»</w:t>
      </w:r>
      <w:r w:rsidR="00224CA8">
        <w:rPr>
          <w:rFonts w:ascii="Times New Roman" w:hAnsi="Times New Roman" w:cs="Times New Roman"/>
          <w:sz w:val="28"/>
          <w:szCs w:val="28"/>
        </w:rPr>
        <w:t>, дополнив порядковыми номерами маршрута 92-104</w:t>
      </w:r>
      <w:r w:rsidR="0085284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24CA8">
        <w:rPr>
          <w:rFonts w:ascii="Times New Roman" w:hAnsi="Times New Roman" w:cs="Times New Roman"/>
          <w:sz w:val="28"/>
          <w:szCs w:val="28"/>
        </w:rPr>
        <w:t>.</w:t>
      </w:r>
    </w:p>
    <w:p w:rsidR="009F210F" w:rsidRPr="000D792E" w:rsidRDefault="00224CA8" w:rsidP="00224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40E" w:rsidRPr="00DA3357">
        <w:rPr>
          <w:sz w:val="28"/>
          <w:szCs w:val="28"/>
        </w:rPr>
        <w:t>2</w:t>
      </w:r>
      <w:r w:rsidR="009D1D1C" w:rsidRPr="00DA3357">
        <w:rPr>
          <w:sz w:val="28"/>
          <w:szCs w:val="28"/>
        </w:rPr>
        <w:t>.</w:t>
      </w:r>
      <w:r w:rsidR="009F210F" w:rsidRPr="00DA3357">
        <w:rPr>
          <w:sz w:val="28"/>
          <w:szCs w:val="28"/>
        </w:rPr>
        <w:t xml:space="preserve"> Муниципальному к</w:t>
      </w:r>
      <w:r w:rsidR="009F210F">
        <w:rPr>
          <w:sz w:val="28"/>
          <w:szCs w:val="28"/>
        </w:rPr>
        <w:t>азенному учреждению «Транспортное управление» обеспечить размещение Р</w:t>
      </w:r>
      <w:r w:rsidR="009F210F" w:rsidRPr="002C214D">
        <w:rPr>
          <w:sz w:val="28"/>
          <w:szCs w:val="28"/>
        </w:rPr>
        <w:t>еестр</w:t>
      </w:r>
      <w:r w:rsidR="009F210F">
        <w:rPr>
          <w:sz w:val="28"/>
          <w:szCs w:val="28"/>
        </w:rPr>
        <w:t>а</w:t>
      </w:r>
      <w:r w:rsidR="009F210F" w:rsidRPr="002C214D">
        <w:rPr>
          <w:sz w:val="28"/>
          <w:szCs w:val="28"/>
        </w:rPr>
        <w:t xml:space="preserve"> маршрутов регулярных перевозок пассажиров             и багажа автомобильным пассажирским транспортом на территории муниципального образования «Город Саратов» </w:t>
      </w:r>
      <w:r w:rsidR="009F210F">
        <w:rPr>
          <w:sz w:val="28"/>
          <w:szCs w:val="28"/>
        </w:rPr>
        <w:t xml:space="preserve">на официальных сайтах администрации муниципального образования «Город Саратов» - </w:t>
      </w:r>
      <w:hyperlink r:id="rId6" w:history="1">
        <w:r w:rsidR="00EC03E7" w:rsidRPr="000D792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C03E7" w:rsidRPr="000D792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EC03E7" w:rsidRPr="000D792E">
          <w:rPr>
            <w:rStyle w:val="a8"/>
            <w:color w:val="auto"/>
            <w:sz w:val="28"/>
            <w:szCs w:val="28"/>
            <w:u w:val="none"/>
            <w:lang w:val="en-US"/>
          </w:rPr>
          <w:t>saratovmer</w:t>
        </w:r>
        <w:proofErr w:type="spellEnd"/>
      </w:hyperlink>
      <w:r w:rsidR="009F210F" w:rsidRPr="000D792E">
        <w:rPr>
          <w:sz w:val="28"/>
          <w:szCs w:val="28"/>
        </w:rPr>
        <w:t xml:space="preserve"> и учреждения.</w:t>
      </w:r>
    </w:p>
    <w:p w:rsidR="009F210F" w:rsidRPr="007C24D8" w:rsidRDefault="00224CA8" w:rsidP="00224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10F">
        <w:rPr>
          <w:sz w:val="28"/>
          <w:szCs w:val="28"/>
        </w:rPr>
        <w:t xml:space="preserve">3. </w:t>
      </w:r>
      <w:proofErr w:type="gramStart"/>
      <w:r w:rsidR="009F210F" w:rsidRPr="007C24D8">
        <w:rPr>
          <w:sz w:val="28"/>
          <w:szCs w:val="28"/>
        </w:rPr>
        <w:t>Контроль за</w:t>
      </w:r>
      <w:proofErr w:type="gramEnd"/>
      <w:r w:rsidR="009F210F" w:rsidRPr="007C24D8">
        <w:rPr>
          <w:sz w:val="28"/>
          <w:szCs w:val="28"/>
        </w:rPr>
        <w:t xml:space="preserve"> </w:t>
      </w:r>
      <w:r w:rsidR="009F210F">
        <w:rPr>
          <w:sz w:val="28"/>
          <w:szCs w:val="28"/>
        </w:rPr>
        <w:t xml:space="preserve">выполнением </w:t>
      </w:r>
      <w:r w:rsidR="009F210F" w:rsidRPr="007C24D8">
        <w:rPr>
          <w:sz w:val="28"/>
          <w:szCs w:val="28"/>
        </w:rPr>
        <w:t>настоящего</w:t>
      </w:r>
      <w:r w:rsidR="009F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="009F210F" w:rsidRPr="007C24D8">
        <w:rPr>
          <w:sz w:val="28"/>
          <w:szCs w:val="28"/>
        </w:rPr>
        <w:t xml:space="preserve"> оставляю за собой.</w:t>
      </w:r>
    </w:p>
    <w:p w:rsidR="000A140E" w:rsidRPr="002C214D" w:rsidRDefault="000A140E" w:rsidP="000A140E">
      <w:pPr>
        <w:spacing w:line="216" w:lineRule="auto"/>
        <w:jc w:val="both"/>
        <w:rPr>
          <w:sz w:val="28"/>
          <w:szCs w:val="28"/>
        </w:rPr>
      </w:pPr>
    </w:p>
    <w:p w:rsidR="00224CA8" w:rsidRDefault="00224CA8" w:rsidP="009F210F">
      <w:pPr>
        <w:pStyle w:val="a9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9F210F" w:rsidRDefault="009F210F" w:rsidP="009F210F">
      <w:pPr>
        <w:pStyle w:val="a9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9F210F" w:rsidRDefault="009F210F" w:rsidP="009F210F">
      <w:pPr>
        <w:pStyle w:val="a9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F84B76" w:rsidRDefault="009F210F" w:rsidP="00044785">
      <w:pPr>
        <w:pStyle w:val="a9"/>
        <w:tabs>
          <w:tab w:val="left" w:pos="0"/>
        </w:tabs>
        <w:spacing w:after="0"/>
        <w:ind w:left="0"/>
      </w:pPr>
      <w:r>
        <w:rPr>
          <w:b/>
          <w:sz w:val="28"/>
          <w:szCs w:val="28"/>
        </w:rPr>
        <w:t>благоустройства и транспорта                                                       Г.А. Свиридов</w:t>
      </w:r>
    </w:p>
    <w:sectPr w:rsidR="00F84B76" w:rsidSect="00092677">
      <w:type w:val="continuous"/>
      <w:pgSz w:w="11907" w:h="16840" w:code="9"/>
      <w:pgMar w:top="0" w:right="1134" w:bottom="426" w:left="1134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C37"/>
    <w:multiLevelType w:val="singleLevel"/>
    <w:tmpl w:val="D91A50F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AE7E7C"/>
    <w:multiLevelType w:val="multilevel"/>
    <w:tmpl w:val="98684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6C35CB1"/>
    <w:multiLevelType w:val="hybridMultilevel"/>
    <w:tmpl w:val="F6500698"/>
    <w:lvl w:ilvl="0" w:tplc="FFB68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5AAE"/>
    <w:rsid w:val="00041FB0"/>
    <w:rsid w:val="00044785"/>
    <w:rsid w:val="00092677"/>
    <w:rsid w:val="000A140E"/>
    <w:rsid w:val="000B0868"/>
    <w:rsid w:val="000D38CB"/>
    <w:rsid w:val="000D792E"/>
    <w:rsid w:val="000F3EE9"/>
    <w:rsid w:val="00110B04"/>
    <w:rsid w:val="00193816"/>
    <w:rsid w:val="001976B3"/>
    <w:rsid w:val="001A4A8C"/>
    <w:rsid w:val="001B16DC"/>
    <w:rsid w:val="00224CA8"/>
    <w:rsid w:val="00293AB4"/>
    <w:rsid w:val="002C214D"/>
    <w:rsid w:val="002C220A"/>
    <w:rsid w:val="002F0959"/>
    <w:rsid w:val="003507C2"/>
    <w:rsid w:val="003A50F7"/>
    <w:rsid w:val="003C1BA4"/>
    <w:rsid w:val="003E0FC3"/>
    <w:rsid w:val="00467767"/>
    <w:rsid w:val="004A173B"/>
    <w:rsid w:val="004D5C54"/>
    <w:rsid w:val="00543679"/>
    <w:rsid w:val="00644CB5"/>
    <w:rsid w:val="006878E7"/>
    <w:rsid w:val="006D434C"/>
    <w:rsid w:val="00722374"/>
    <w:rsid w:val="007D3AA1"/>
    <w:rsid w:val="007D6E5F"/>
    <w:rsid w:val="00830593"/>
    <w:rsid w:val="008417CF"/>
    <w:rsid w:val="008436C6"/>
    <w:rsid w:val="00852849"/>
    <w:rsid w:val="00854651"/>
    <w:rsid w:val="008C7729"/>
    <w:rsid w:val="008E1943"/>
    <w:rsid w:val="00904A3E"/>
    <w:rsid w:val="009170CE"/>
    <w:rsid w:val="0095155D"/>
    <w:rsid w:val="00996693"/>
    <w:rsid w:val="009D1D1C"/>
    <w:rsid w:val="009F210F"/>
    <w:rsid w:val="00A4360D"/>
    <w:rsid w:val="00A52784"/>
    <w:rsid w:val="00AC5AAE"/>
    <w:rsid w:val="00B17F22"/>
    <w:rsid w:val="00B46C9C"/>
    <w:rsid w:val="00B82E07"/>
    <w:rsid w:val="00B96ECD"/>
    <w:rsid w:val="00BC7F56"/>
    <w:rsid w:val="00C41E8F"/>
    <w:rsid w:val="00C824A0"/>
    <w:rsid w:val="00C876B5"/>
    <w:rsid w:val="00CC3FE5"/>
    <w:rsid w:val="00CC4EA0"/>
    <w:rsid w:val="00D14965"/>
    <w:rsid w:val="00D327DB"/>
    <w:rsid w:val="00D52D16"/>
    <w:rsid w:val="00D93DEB"/>
    <w:rsid w:val="00DA3357"/>
    <w:rsid w:val="00DB6E0A"/>
    <w:rsid w:val="00DD3352"/>
    <w:rsid w:val="00E159E0"/>
    <w:rsid w:val="00E4020D"/>
    <w:rsid w:val="00EC03E7"/>
    <w:rsid w:val="00F16C37"/>
    <w:rsid w:val="00F74516"/>
    <w:rsid w:val="00F82DD9"/>
    <w:rsid w:val="00F84B76"/>
    <w:rsid w:val="00F90E76"/>
    <w:rsid w:val="00FE7C4A"/>
    <w:rsid w:val="00FF0389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0A"/>
  </w:style>
  <w:style w:type="paragraph" w:styleId="1">
    <w:name w:val="heading 1"/>
    <w:basedOn w:val="a"/>
    <w:next w:val="a"/>
    <w:qFormat/>
    <w:rsid w:val="002C220A"/>
    <w:pPr>
      <w:keepNext/>
      <w:ind w:left="360" w:right="333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C22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220A"/>
    <w:pPr>
      <w:jc w:val="center"/>
    </w:pPr>
    <w:rPr>
      <w:b/>
      <w:sz w:val="32"/>
    </w:rPr>
  </w:style>
  <w:style w:type="character" w:customStyle="1" w:styleId="searchcolor">
    <w:name w:val="search_color"/>
    <w:basedOn w:val="a0"/>
    <w:rsid w:val="00830593"/>
  </w:style>
  <w:style w:type="paragraph" w:styleId="a4">
    <w:name w:val="Normal (Web)"/>
    <w:basedOn w:val="a"/>
    <w:rsid w:val="00FF0389"/>
    <w:pPr>
      <w:spacing w:after="137"/>
    </w:pPr>
    <w:rPr>
      <w:sz w:val="24"/>
      <w:szCs w:val="24"/>
    </w:rPr>
  </w:style>
  <w:style w:type="paragraph" w:customStyle="1" w:styleId="ConsPlusNonformat">
    <w:name w:val="ConsPlusNonformat"/>
    <w:rsid w:val="001976B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R1">
    <w:name w:val="FR1"/>
    <w:rsid w:val="00A4360D"/>
    <w:pPr>
      <w:widowControl w:val="0"/>
      <w:suppressAutoHyphens/>
      <w:spacing w:line="480" w:lineRule="auto"/>
      <w:ind w:right="1000"/>
      <w:jc w:val="center"/>
    </w:pPr>
    <w:rPr>
      <w:b/>
      <w:sz w:val="24"/>
      <w:lang w:eastAsia="ar-SA"/>
    </w:rPr>
  </w:style>
  <w:style w:type="paragraph" w:styleId="a5">
    <w:name w:val="Balloon Text"/>
    <w:basedOn w:val="a"/>
    <w:link w:val="a6"/>
    <w:rsid w:val="0099669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669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A14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rsid w:val="000A140E"/>
    <w:rPr>
      <w:color w:val="106BBE"/>
    </w:rPr>
  </w:style>
  <w:style w:type="character" w:styleId="a8">
    <w:name w:val="Hyperlink"/>
    <w:basedOn w:val="a0"/>
    <w:rsid w:val="009F210F"/>
    <w:rPr>
      <w:color w:val="0000FF"/>
      <w:u w:val="single"/>
    </w:rPr>
  </w:style>
  <w:style w:type="paragraph" w:styleId="a9">
    <w:name w:val="Body Text Indent"/>
    <w:basedOn w:val="a"/>
    <w:link w:val="aa"/>
    <w:rsid w:val="009F21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210F"/>
  </w:style>
  <w:style w:type="paragraph" w:customStyle="1" w:styleId="headertext">
    <w:name w:val="headertext"/>
    <w:basedOn w:val="a"/>
    <w:rsid w:val="00B82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56;&#1048;&#1050;&#1040;&#1047;%20&#1050;&#1046;&#1050;&#1061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КЖКХ - бланк.dot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личная</Company>
  <LinksUpToDate>false</LinksUpToDate>
  <CharactersWithSpaces>2272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http://www.saratovmer/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tersy</dc:creator>
  <cp:keywords/>
  <dc:description/>
  <cp:lastModifiedBy>Еремкина Кристина</cp:lastModifiedBy>
  <cp:revision>2</cp:revision>
  <cp:lastPrinted>2017-09-01T06:34:00Z</cp:lastPrinted>
  <dcterms:created xsi:type="dcterms:W3CDTF">2017-09-01T06:06:00Z</dcterms:created>
  <dcterms:modified xsi:type="dcterms:W3CDTF">2017-09-07T05:05:00Z</dcterms:modified>
</cp:coreProperties>
</file>