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6" w:rsidRDefault="002D3AC6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91515" w:rsidRPr="00A91515" w:rsidRDefault="00A91515" w:rsidP="00A91515">
      <w:pPr>
        <w:rPr>
          <w:rFonts w:ascii="Times New Roman" w:hAnsi="Times New Roman" w:cs="Times New Roman"/>
          <w:sz w:val="28"/>
          <w:szCs w:val="28"/>
        </w:rPr>
      </w:pPr>
    </w:p>
    <w:p w:rsidR="00DE2B33" w:rsidRDefault="00DE2B33" w:rsidP="00DE2B33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E2B33">
        <w:rPr>
          <w:rFonts w:ascii="Times New Roman" w:hAnsi="Times New Roman" w:cs="Times New Roman"/>
          <w:bCs/>
          <w:color w:val="26282F"/>
          <w:sz w:val="28"/>
          <w:szCs w:val="28"/>
        </w:rPr>
        <w:t>Об определени</w:t>
      </w:r>
      <w:r w:rsidR="00036C7B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Pr="00DE2B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границ прилегающих к некоторым </w:t>
      </w:r>
    </w:p>
    <w:p w:rsidR="00DE2B33" w:rsidRDefault="00DE2B33" w:rsidP="00DE2B33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E2B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организациям и объектам территорий, на которых </w:t>
      </w:r>
    </w:p>
    <w:p w:rsidR="00A91515" w:rsidRDefault="00DE2B33" w:rsidP="00DE2B33">
      <w:pPr>
        <w:rPr>
          <w:rFonts w:ascii="Times New Roman" w:hAnsi="Times New Roman" w:cs="Times New Roman"/>
          <w:sz w:val="28"/>
          <w:szCs w:val="28"/>
        </w:rPr>
      </w:pPr>
      <w:r w:rsidRPr="00DE2B33">
        <w:rPr>
          <w:rFonts w:ascii="Times New Roman" w:hAnsi="Times New Roman" w:cs="Times New Roman"/>
          <w:bCs/>
          <w:color w:val="26282F"/>
          <w:sz w:val="28"/>
          <w:szCs w:val="28"/>
        </w:rPr>
        <w:t>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B33" w:rsidRDefault="00DE2B33" w:rsidP="00DE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E2B33" w:rsidRDefault="00DE2B33" w:rsidP="00DE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DE2B33" w:rsidRPr="00DE2B33" w:rsidRDefault="00DE2B33" w:rsidP="00DE2B33">
      <w:pPr>
        <w:rPr>
          <w:rFonts w:ascii="Times New Roman" w:hAnsi="Times New Roman" w:cs="Times New Roman"/>
          <w:sz w:val="28"/>
          <w:szCs w:val="28"/>
        </w:rPr>
      </w:pPr>
    </w:p>
    <w:p w:rsidR="00712D59" w:rsidRPr="00712D59" w:rsidRDefault="00712D59" w:rsidP="006E1CBB">
      <w:pPr>
        <w:spacing w:before="108" w:after="108"/>
        <w:jc w:val="both"/>
        <w:outlineLvl w:val="0"/>
        <w:rPr>
          <w:rFonts w:ascii="Times New Roman" w:hAnsi="Times New Roman"/>
          <w:sz w:val="28"/>
        </w:rPr>
      </w:pPr>
      <w:r w:rsidRPr="002D42F3">
        <w:rPr>
          <w:rFonts w:ascii="Times New Roman" w:hAnsi="Times New Roman" w:cs="Times New Roman"/>
          <w:sz w:val="28"/>
          <w:szCs w:val="28"/>
        </w:rPr>
        <w:tab/>
        <w:t xml:space="preserve">В соответствии  с </w:t>
      </w:r>
      <w:r w:rsidR="00DE2B33" w:rsidRPr="002D42F3">
        <w:rPr>
          <w:rFonts w:ascii="Times New Roman" w:hAnsi="Times New Roman" w:cs="Times New Roman"/>
          <w:sz w:val="28"/>
          <w:szCs w:val="28"/>
        </w:rPr>
        <w:t>пунктом 4 статьи 16 Ф</w:t>
      </w:r>
      <w:r w:rsidRPr="002D42F3">
        <w:rPr>
          <w:rFonts w:ascii="Times New Roman" w:hAnsi="Times New Roman" w:cs="Times New Roman"/>
          <w:sz w:val="28"/>
          <w:szCs w:val="28"/>
        </w:rPr>
        <w:t>едеральн</w:t>
      </w:r>
      <w:r w:rsidR="00DE2B33" w:rsidRPr="002D42F3">
        <w:rPr>
          <w:rFonts w:ascii="Times New Roman" w:hAnsi="Times New Roman" w:cs="Times New Roman"/>
          <w:sz w:val="28"/>
          <w:szCs w:val="28"/>
        </w:rPr>
        <w:t>ого</w:t>
      </w:r>
      <w:r w:rsidRPr="002D42F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E2B33" w:rsidRPr="002D42F3">
        <w:rPr>
          <w:rFonts w:ascii="Times New Roman" w:hAnsi="Times New Roman" w:cs="Times New Roman"/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 декабря 2012 года № 1425</w:t>
      </w:r>
      <w:r w:rsidR="002D42F3" w:rsidRPr="002D42F3">
        <w:rPr>
          <w:rFonts w:ascii="Times New Roman" w:hAnsi="Times New Roman" w:cs="Times New Roman"/>
          <w:sz w:val="28"/>
          <w:szCs w:val="28"/>
        </w:rPr>
        <w:t xml:space="preserve"> </w:t>
      </w:r>
      <w:r w:rsidR="002D42F3">
        <w:rPr>
          <w:rFonts w:ascii="Times New Roman" w:hAnsi="Times New Roman" w:cs="Times New Roman"/>
          <w:sz w:val="28"/>
          <w:szCs w:val="28"/>
        </w:rPr>
        <w:t>«</w:t>
      </w:r>
      <w:r w:rsidR="002D42F3" w:rsidRPr="002D42F3">
        <w:rPr>
          <w:rFonts w:ascii="Times New Roman" w:hAnsi="Times New Roman" w:cs="Times New Roman"/>
          <w:bCs/>
          <w:color w:val="26282F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</w:t>
      </w:r>
      <w:r w:rsidR="002D42F3">
        <w:rPr>
          <w:rFonts w:ascii="Times New Roman" w:hAnsi="Times New Roman" w:cs="Times New Roman"/>
          <w:bCs/>
          <w:color w:val="26282F"/>
          <w:sz w:val="28"/>
          <w:szCs w:val="28"/>
        </w:rPr>
        <w:t>я продажа алкогольной продукции»</w:t>
      </w:r>
      <w:r w:rsidR="006E1CB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712D59">
        <w:rPr>
          <w:rFonts w:ascii="Times New Roman" w:hAnsi="Times New Roman"/>
          <w:sz w:val="28"/>
        </w:rPr>
        <w:t>Уставом муниципальн</w:t>
      </w:r>
      <w:r w:rsidR="006E1CBB">
        <w:rPr>
          <w:rFonts w:ascii="Times New Roman" w:hAnsi="Times New Roman"/>
          <w:sz w:val="28"/>
        </w:rPr>
        <w:t xml:space="preserve">ого образования «Город Саратов», постановлением администрации муниципального образования «Город Саратов» от 19 июля 2013 года № 1461 «О способе расчета расстояния от организаций и объектов, на которых не допускается розничная продажа алкогольной продукции, до границ прилегающих к ним территорий» </w:t>
      </w:r>
      <w:r w:rsidRPr="00712D59">
        <w:rPr>
          <w:rFonts w:ascii="Times New Roman" w:hAnsi="Times New Roman"/>
          <w:sz w:val="28"/>
        </w:rPr>
        <w:t xml:space="preserve"> </w:t>
      </w:r>
    </w:p>
    <w:p w:rsidR="00712D59" w:rsidRPr="00712D59" w:rsidRDefault="00712D59" w:rsidP="00712D59">
      <w:pPr>
        <w:jc w:val="both"/>
        <w:rPr>
          <w:rFonts w:ascii="Times New Roman" w:hAnsi="Times New Roman"/>
          <w:b/>
          <w:sz w:val="28"/>
        </w:rPr>
      </w:pPr>
      <w:r w:rsidRPr="00712D59">
        <w:rPr>
          <w:rFonts w:ascii="Times New Roman" w:hAnsi="Times New Roman"/>
          <w:sz w:val="28"/>
        </w:rPr>
        <w:t xml:space="preserve">                                                       </w:t>
      </w:r>
      <w:r w:rsidRPr="00712D59">
        <w:rPr>
          <w:rFonts w:ascii="Times New Roman" w:hAnsi="Times New Roman"/>
          <w:b/>
          <w:sz w:val="28"/>
        </w:rPr>
        <w:t>постановляю:</w:t>
      </w:r>
    </w:p>
    <w:p w:rsidR="00712D59" w:rsidRPr="00712D59" w:rsidRDefault="00712D59" w:rsidP="00712D59">
      <w:pPr>
        <w:jc w:val="both"/>
        <w:rPr>
          <w:rFonts w:ascii="Times New Roman" w:hAnsi="Times New Roman"/>
          <w:sz w:val="28"/>
        </w:rPr>
      </w:pPr>
      <w:r w:rsidRPr="00712D59">
        <w:rPr>
          <w:rFonts w:ascii="Times New Roman" w:hAnsi="Times New Roman"/>
          <w:sz w:val="28"/>
        </w:rPr>
        <w:tab/>
      </w:r>
      <w:r w:rsidRPr="00712D59">
        <w:rPr>
          <w:rFonts w:ascii="Times New Roman" w:hAnsi="Times New Roman"/>
          <w:sz w:val="28"/>
        </w:rPr>
        <w:tab/>
      </w:r>
      <w:r w:rsidRPr="00712D59">
        <w:rPr>
          <w:rFonts w:ascii="Times New Roman" w:hAnsi="Times New Roman"/>
          <w:sz w:val="28"/>
        </w:rPr>
        <w:tab/>
      </w:r>
      <w:r w:rsidRPr="00712D59">
        <w:rPr>
          <w:rFonts w:ascii="Times New Roman" w:hAnsi="Times New Roman"/>
          <w:sz w:val="28"/>
        </w:rPr>
        <w:tab/>
      </w:r>
      <w:r w:rsidRPr="00712D59">
        <w:rPr>
          <w:rFonts w:ascii="Times New Roman" w:hAnsi="Times New Roman"/>
          <w:sz w:val="28"/>
        </w:rPr>
        <w:tab/>
      </w:r>
    </w:p>
    <w:p w:rsidR="0096355A" w:rsidRDefault="00712D59" w:rsidP="006E1C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CBB">
        <w:rPr>
          <w:rFonts w:ascii="Times New Roman" w:hAnsi="Times New Roman" w:cs="Times New Roman"/>
          <w:sz w:val="28"/>
          <w:szCs w:val="28"/>
        </w:rPr>
        <w:t xml:space="preserve">1. </w:t>
      </w:r>
      <w:r w:rsidR="006E1C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CBB" w:rsidRPr="006E1CBB">
        <w:rPr>
          <w:rFonts w:ascii="Times New Roman" w:hAnsi="Times New Roman" w:cs="Times New Roman"/>
          <w:sz w:val="28"/>
          <w:szCs w:val="28"/>
        </w:rPr>
        <w:t>Перечень организаций и объектов муниципального образования «Город Саратов», на прилегающих территориях к которым не допускается розничная продажа алкогольной продукции</w:t>
      </w:r>
      <w:r w:rsidR="0096355A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«Город Саратов» </w:t>
      </w:r>
      <w:r w:rsidR="008D00E7">
        <w:rPr>
          <w:rFonts w:ascii="Times New Roman" w:hAnsi="Times New Roman" w:cs="Times New Roman"/>
          <w:sz w:val="28"/>
          <w:szCs w:val="28"/>
        </w:rPr>
        <w:t xml:space="preserve">и Схемы границ прилегающих к организациям и объектам территорий, на которых не допускается розничная продажа алкогольной продукции </w:t>
      </w:r>
      <w:r w:rsidR="0096355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12D59" w:rsidRPr="00712D59" w:rsidRDefault="008D00E7" w:rsidP="00712D5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12D59" w:rsidRPr="00712D59">
        <w:rPr>
          <w:rFonts w:ascii="Times New Roman" w:hAnsi="Times New Roman"/>
          <w:sz w:val="28"/>
        </w:rPr>
        <w:t>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712D59" w:rsidRPr="00712D59" w:rsidRDefault="008D00E7" w:rsidP="00712D5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12D59" w:rsidRPr="00712D59">
        <w:rPr>
          <w:rFonts w:ascii="Times New Roman" w:hAnsi="Times New Roman"/>
          <w:sz w:val="28"/>
        </w:rPr>
        <w:t>. Контроль за исполнением настоящего постановления возложить на    заместителя главы администрации муниципального образования «Город Саратов» по экономическим вопросам, председателя комитета по экономике.</w:t>
      </w:r>
    </w:p>
    <w:p w:rsidR="00712D59" w:rsidRPr="00712D59" w:rsidRDefault="00712D59" w:rsidP="00712D59">
      <w:pPr>
        <w:jc w:val="both"/>
        <w:rPr>
          <w:rFonts w:ascii="Times New Roman" w:hAnsi="Times New Roman"/>
          <w:sz w:val="28"/>
        </w:rPr>
      </w:pPr>
    </w:p>
    <w:p w:rsidR="00712D59" w:rsidRPr="00712D59" w:rsidRDefault="00712D59" w:rsidP="00712D59">
      <w:pPr>
        <w:jc w:val="both"/>
        <w:rPr>
          <w:rFonts w:ascii="Times New Roman" w:hAnsi="Times New Roman"/>
          <w:sz w:val="28"/>
        </w:rPr>
      </w:pPr>
    </w:p>
    <w:p w:rsidR="00712D59" w:rsidRPr="00712D59" w:rsidRDefault="00B56F4E" w:rsidP="00712D5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="00F64999">
        <w:rPr>
          <w:rFonts w:ascii="Times New Roman" w:hAnsi="Times New Roman"/>
          <w:b/>
          <w:sz w:val="28"/>
        </w:rPr>
        <w:t>лав</w:t>
      </w:r>
      <w:r>
        <w:rPr>
          <w:rFonts w:ascii="Times New Roman" w:hAnsi="Times New Roman"/>
          <w:b/>
          <w:sz w:val="28"/>
        </w:rPr>
        <w:t>а</w:t>
      </w:r>
      <w:r w:rsidR="00712D59" w:rsidRPr="00712D59">
        <w:rPr>
          <w:rFonts w:ascii="Times New Roman" w:hAnsi="Times New Roman"/>
          <w:b/>
          <w:sz w:val="28"/>
        </w:rPr>
        <w:t xml:space="preserve"> администрации муниципального</w:t>
      </w:r>
    </w:p>
    <w:p w:rsidR="00722FCC" w:rsidRDefault="00712D59" w:rsidP="0096355A">
      <w:pPr>
        <w:pStyle w:val="Heading"/>
      </w:pPr>
      <w:r w:rsidRPr="00712D59">
        <w:rPr>
          <w:rFonts w:ascii="Times New Roman" w:hAnsi="Times New Roman" w:cs="Times New Roman"/>
          <w:bCs w:val="0"/>
          <w:sz w:val="28"/>
          <w:szCs w:val="28"/>
        </w:rPr>
        <w:t xml:space="preserve">образования «Город Саратов»      </w:t>
      </w:r>
      <w:r w:rsidRPr="00712D59">
        <w:rPr>
          <w:rFonts w:ascii="Times New Roman" w:hAnsi="Times New Roman" w:cs="Times New Roman"/>
          <w:bCs w:val="0"/>
          <w:sz w:val="28"/>
          <w:szCs w:val="28"/>
        </w:rPr>
        <w:tab/>
      </w:r>
      <w:r w:rsidRPr="00712D59">
        <w:rPr>
          <w:rFonts w:ascii="Times New Roman" w:hAnsi="Times New Roman" w:cs="Times New Roman"/>
          <w:bCs w:val="0"/>
          <w:sz w:val="28"/>
          <w:szCs w:val="28"/>
        </w:rPr>
        <w:tab/>
      </w:r>
      <w:r w:rsidRPr="00712D59">
        <w:rPr>
          <w:rFonts w:ascii="Times New Roman" w:hAnsi="Times New Roman" w:cs="Times New Roman"/>
          <w:bCs w:val="0"/>
          <w:sz w:val="28"/>
          <w:szCs w:val="28"/>
        </w:rPr>
        <w:tab/>
      </w:r>
      <w:r w:rsidRPr="00712D59">
        <w:rPr>
          <w:rFonts w:ascii="Times New Roman" w:hAnsi="Times New Roman" w:cs="Times New Roman"/>
          <w:bCs w:val="0"/>
          <w:sz w:val="28"/>
          <w:szCs w:val="28"/>
        </w:rPr>
        <w:tab/>
      </w:r>
      <w:r w:rsidR="00F64999">
        <w:rPr>
          <w:rFonts w:ascii="Times New Roman" w:hAnsi="Times New Roman" w:cs="Times New Roman"/>
          <w:bCs w:val="0"/>
          <w:sz w:val="28"/>
          <w:szCs w:val="28"/>
        </w:rPr>
        <w:tab/>
        <w:t xml:space="preserve">      А.Г. Буренин</w:t>
      </w:r>
    </w:p>
    <w:sectPr w:rsidR="00722FCC" w:rsidSect="0096355A">
      <w:headerReference w:type="default" r:id="rId7"/>
      <w:pgSz w:w="11907" w:h="16840" w:code="9"/>
      <w:pgMar w:top="851" w:right="851" w:bottom="851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15" w:rsidRDefault="000B7115" w:rsidP="002D3AC6">
      <w:r>
        <w:separator/>
      </w:r>
    </w:p>
  </w:endnote>
  <w:endnote w:type="continuationSeparator" w:id="1">
    <w:p w:rsidR="000B7115" w:rsidRDefault="000B7115" w:rsidP="002D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15" w:rsidRDefault="000B7115" w:rsidP="002D3AC6">
      <w:r>
        <w:separator/>
      </w:r>
    </w:p>
  </w:footnote>
  <w:footnote w:type="continuationSeparator" w:id="1">
    <w:p w:rsidR="000B7115" w:rsidRDefault="000B7115" w:rsidP="002D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73" w:rsidRPr="002D3AC6" w:rsidRDefault="004F7640" w:rsidP="002D3AC6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2D3AC6">
      <w:rPr>
        <w:rFonts w:ascii="Times New Roman" w:hAnsi="Times New Roman" w:cs="Times New Roman"/>
        <w:sz w:val="24"/>
        <w:szCs w:val="24"/>
      </w:rPr>
      <w:fldChar w:fldCharType="begin"/>
    </w:r>
    <w:r w:rsidR="006F7973" w:rsidRPr="002D3A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D3AC6">
      <w:rPr>
        <w:rFonts w:ascii="Times New Roman" w:hAnsi="Times New Roman" w:cs="Times New Roman"/>
        <w:sz w:val="24"/>
        <w:szCs w:val="24"/>
      </w:rPr>
      <w:fldChar w:fldCharType="separate"/>
    </w:r>
    <w:r w:rsidR="0096355A">
      <w:rPr>
        <w:rFonts w:ascii="Times New Roman" w:hAnsi="Times New Roman" w:cs="Times New Roman"/>
        <w:noProof/>
        <w:sz w:val="24"/>
        <w:szCs w:val="24"/>
      </w:rPr>
      <w:t>2</w:t>
    </w:r>
    <w:r w:rsidRPr="002D3AC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439"/>
    <w:multiLevelType w:val="hybridMultilevel"/>
    <w:tmpl w:val="C1BA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3FA0"/>
    <w:multiLevelType w:val="hybridMultilevel"/>
    <w:tmpl w:val="A5924532"/>
    <w:lvl w:ilvl="0" w:tplc="62F2679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FED"/>
    <w:rsid w:val="000153B6"/>
    <w:rsid w:val="000248E9"/>
    <w:rsid w:val="00025699"/>
    <w:rsid w:val="00036C7B"/>
    <w:rsid w:val="000478D8"/>
    <w:rsid w:val="00054BB4"/>
    <w:rsid w:val="00057629"/>
    <w:rsid w:val="000609D0"/>
    <w:rsid w:val="00063530"/>
    <w:rsid w:val="00072962"/>
    <w:rsid w:val="00073BE4"/>
    <w:rsid w:val="00076095"/>
    <w:rsid w:val="0007702F"/>
    <w:rsid w:val="00087615"/>
    <w:rsid w:val="000A6F5F"/>
    <w:rsid w:val="000B7115"/>
    <w:rsid w:val="000C2D83"/>
    <w:rsid w:val="000C415A"/>
    <w:rsid w:val="000D114F"/>
    <w:rsid w:val="000D5671"/>
    <w:rsid w:val="0010363F"/>
    <w:rsid w:val="001321B2"/>
    <w:rsid w:val="00136305"/>
    <w:rsid w:val="00146E23"/>
    <w:rsid w:val="0015623E"/>
    <w:rsid w:val="001653CC"/>
    <w:rsid w:val="00175A30"/>
    <w:rsid w:val="00185967"/>
    <w:rsid w:val="001A62A3"/>
    <w:rsid w:val="001C2071"/>
    <w:rsid w:val="001C31AE"/>
    <w:rsid w:val="001D6964"/>
    <w:rsid w:val="001F009F"/>
    <w:rsid w:val="001F234A"/>
    <w:rsid w:val="001F43B1"/>
    <w:rsid w:val="00210086"/>
    <w:rsid w:val="002151EC"/>
    <w:rsid w:val="00220F57"/>
    <w:rsid w:val="00230242"/>
    <w:rsid w:val="002433AF"/>
    <w:rsid w:val="00267D93"/>
    <w:rsid w:val="00271050"/>
    <w:rsid w:val="002748E3"/>
    <w:rsid w:val="00284C4F"/>
    <w:rsid w:val="002A5FFD"/>
    <w:rsid w:val="002A6847"/>
    <w:rsid w:val="002B092B"/>
    <w:rsid w:val="002D3AC6"/>
    <w:rsid w:val="002D42F3"/>
    <w:rsid w:val="002F34FD"/>
    <w:rsid w:val="00301A9E"/>
    <w:rsid w:val="00302EBA"/>
    <w:rsid w:val="003117CB"/>
    <w:rsid w:val="00317AB2"/>
    <w:rsid w:val="00317F09"/>
    <w:rsid w:val="00317F7C"/>
    <w:rsid w:val="00322869"/>
    <w:rsid w:val="0032521F"/>
    <w:rsid w:val="00326C45"/>
    <w:rsid w:val="003273BD"/>
    <w:rsid w:val="00330852"/>
    <w:rsid w:val="003329EE"/>
    <w:rsid w:val="00335FAF"/>
    <w:rsid w:val="00343F07"/>
    <w:rsid w:val="00346340"/>
    <w:rsid w:val="0035575B"/>
    <w:rsid w:val="003569CA"/>
    <w:rsid w:val="00362969"/>
    <w:rsid w:val="00377924"/>
    <w:rsid w:val="00397F32"/>
    <w:rsid w:val="003B0C44"/>
    <w:rsid w:val="003B0C4B"/>
    <w:rsid w:val="003C3AB7"/>
    <w:rsid w:val="003C4636"/>
    <w:rsid w:val="003D1CB9"/>
    <w:rsid w:val="003D4516"/>
    <w:rsid w:val="003E5E7D"/>
    <w:rsid w:val="00403B23"/>
    <w:rsid w:val="004108CB"/>
    <w:rsid w:val="00410FCE"/>
    <w:rsid w:val="004160D7"/>
    <w:rsid w:val="004233F2"/>
    <w:rsid w:val="00424EF2"/>
    <w:rsid w:val="00425D46"/>
    <w:rsid w:val="00445757"/>
    <w:rsid w:val="00446C03"/>
    <w:rsid w:val="004573DC"/>
    <w:rsid w:val="00466F59"/>
    <w:rsid w:val="00490E9B"/>
    <w:rsid w:val="00494314"/>
    <w:rsid w:val="004A6C7E"/>
    <w:rsid w:val="004B3430"/>
    <w:rsid w:val="004C3A96"/>
    <w:rsid w:val="004D3FBE"/>
    <w:rsid w:val="004E3E57"/>
    <w:rsid w:val="004E4443"/>
    <w:rsid w:val="004E6CA9"/>
    <w:rsid w:val="004F257C"/>
    <w:rsid w:val="004F4618"/>
    <w:rsid w:val="004F57A5"/>
    <w:rsid w:val="004F7640"/>
    <w:rsid w:val="0053683E"/>
    <w:rsid w:val="00545B14"/>
    <w:rsid w:val="00550FB3"/>
    <w:rsid w:val="005717C3"/>
    <w:rsid w:val="00581C6F"/>
    <w:rsid w:val="0059082C"/>
    <w:rsid w:val="00594A52"/>
    <w:rsid w:val="005B114F"/>
    <w:rsid w:val="005B333A"/>
    <w:rsid w:val="005B7437"/>
    <w:rsid w:val="005C1090"/>
    <w:rsid w:val="005D39F3"/>
    <w:rsid w:val="005D5180"/>
    <w:rsid w:val="005D6C1C"/>
    <w:rsid w:val="005E1EFA"/>
    <w:rsid w:val="005F5F27"/>
    <w:rsid w:val="005F7B95"/>
    <w:rsid w:val="00605CC4"/>
    <w:rsid w:val="00606545"/>
    <w:rsid w:val="00611A69"/>
    <w:rsid w:val="0061351F"/>
    <w:rsid w:val="00622E71"/>
    <w:rsid w:val="00624EDE"/>
    <w:rsid w:val="006264DA"/>
    <w:rsid w:val="00643A07"/>
    <w:rsid w:val="00653A1F"/>
    <w:rsid w:val="006703BD"/>
    <w:rsid w:val="00676C9F"/>
    <w:rsid w:val="0068060C"/>
    <w:rsid w:val="00696C4A"/>
    <w:rsid w:val="006A0E67"/>
    <w:rsid w:val="006A49B2"/>
    <w:rsid w:val="006B71F9"/>
    <w:rsid w:val="006C58B0"/>
    <w:rsid w:val="006E1CBB"/>
    <w:rsid w:val="006E56C6"/>
    <w:rsid w:val="006F0151"/>
    <w:rsid w:val="006F5C97"/>
    <w:rsid w:val="006F6ADD"/>
    <w:rsid w:val="006F7973"/>
    <w:rsid w:val="0070075F"/>
    <w:rsid w:val="00702CFA"/>
    <w:rsid w:val="00710DCE"/>
    <w:rsid w:val="00712D59"/>
    <w:rsid w:val="00714EC0"/>
    <w:rsid w:val="00715A9D"/>
    <w:rsid w:val="0072127E"/>
    <w:rsid w:val="00721A50"/>
    <w:rsid w:val="00722FCC"/>
    <w:rsid w:val="007451C3"/>
    <w:rsid w:val="0075620C"/>
    <w:rsid w:val="0075629C"/>
    <w:rsid w:val="00775ED0"/>
    <w:rsid w:val="00777EE4"/>
    <w:rsid w:val="007A0346"/>
    <w:rsid w:val="007A220A"/>
    <w:rsid w:val="007A50BA"/>
    <w:rsid w:val="007A7328"/>
    <w:rsid w:val="007D2CC0"/>
    <w:rsid w:val="007E2E05"/>
    <w:rsid w:val="007E3E50"/>
    <w:rsid w:val="007F165F"/>
    <w:rsid w:val="00822B4C"/>
    <w:rsid w:val="008459AF"/>
    <w:rsid w:val="00845B43"/>
    <w:rsid w:val="00846F4C"/>
    <w:rsid w:val="008530F6"/>
    <w:rsid w:val="008542FB"/>
    <w:rsid w:val="00870EC7"/>
    <w:rsid w:val="00874BC6"/>
    <w:rsid w:val="00876414"/>
    <w:rsid w:val="008966DC"/>
    <w:rsid w:val="008A37D3"/>
    <w:rsid w:val="008B5A54"/>
    <w:rsid w:val="008B73DC"/>
    <w:rsid w:val="008C4F2D"/>
    <w:rsid w:val="008D00E7"/>
    <w:rsid w:val="008F5809"/>
    <w:rsid w:val="008F5B7A"/>
    <w:rsid w:val="008F5FED"/>
    <w:rsid w:val="00914E14"/>
    <w:rsid w:val="0096355A"/>
    <w:rsid w:val="00966211"/>
    <w:rsid w:val="0097263B"/>
    <w:rsid w:val="009740BF"/>
    <w:rsid w:val="009907DC"/>
    <w:rsid w:val="0099097C"/>
    <w:rsid w:val="00993400"/>
    <w:rsid w:val="009A0E99"/>
    <w:rsid w:val="009B369C"/>
    <w:rsid w:val="009C2560"/>
    <w:rsid w:val="009D15AE"/>
    <w:rsid w:val="009F1977"/>
    <w:rsid w:val="00A036FF"/>
    <w:rsid w:val="00A160DE"/>
    <w:rsid w:val="00A4036C"/>
    <w:rsid w:val="00A522D2"/>
    <w:rsid w:val="00A63800"/>
    <w:rsid w:val="00A80453"/>
    <w:rsid w:val="00A87268"/>
    <w:rsid w:val="00A91515"/>
    <w:rsid w:val="00AA27CF"/>
    <w:rsid w:val="00AB3939"/>
    <w:rsid w:val="00AB396F"/>
    <w:rsid w:val="00AD0BDA"/>
    <w:rsid w:val="00AD0C7F"/>
    <w:rsid w:val="00AD6275"/>
    <w:rsid w:val="00AE47C4"/>
    <w:rsid w:val="00AE486F"/>
    <w:rsid w:val="00AE60BE"/>
    <w:rsid w:val="00AE7722"/>
    <w:rsid w:val="00AF79DC"/>
    <w:rsid w:val="00B050B7"/>
    <w:rsid w:val="00B0565B"/>
    <w:rsid w:val="00B15415"/>
    <w:rsid w:val="00B1667B"/>
    <w:rsid w:val="00B225D2"/>
    <w:rsid w:val="00B249AF"/>
    <w:rsid w:val="00B354B2"/>
    <w:rsid w:val="00B40DCE"/>
    <w:rsid w:val="00B46222"/>
    <w:rsid w:val="00B47F98"/>
    <w:rsid w:val="00B56F4E"/>
    <w:rsid w:val="00B711BC"/>
    <w:rsid w:val="00B83C20"/>
    <w:rsid w:val="00B84DB8"/>
    <w:rsid w:val="00B87911"/>
    <w:rsid w:val="00B9065F"/>
    <w:rsid w:val="00B9114F"/>
    <w:rsid w:val="00B965F6"/>
    <w:rsid w:val="00B979D9"/>
    <w:rsid w:val="00BA0119"/>
    <w:rsid w:val="00BA329A"/>
    <w:rsid w:val="00BB771B"/>
    <w:rsid w:val="00BD0B8D"/>
    <w:rsid w:val="00BF5623"/>
    <w:rsid w:val="00C02A2C"/>
    <w:rsid w:val="00C133C4"/>
    <w:rsid w:val="00C15FAF"/>
    <w:rsid w:val="00C21103"/>
    <w:rsid w:val="00C2179D"/>
    <w:rsid w:val="00C311CC"/>
    <w:rsid w:val="00C318BD"/>
    <w:rsid w:val="00C47637"/>
    <w:rsid w:val="00C47CAF"/>
    <w:rsid w:val="00C5100F"/>
    <w:rsid w:val="00C51606"/>
    <w:rsid w:val="00C52714"/>
    <w:rsid w:val="00C6038A"/>
    <w:rsid w:val="00C6684E"/>
    <w:rsid w:val="00C669C8"/>
    <w:rsid w:val="00C8093C"/>
    <w:rsid w:val="00C8105A"/>
    <w:rsid w:val="00C85E4D"/>
    <w:rsid w:val="00CC3EF7"/>
    <w:rsid w:val="00CD3146"/>
    <w:rsid w:val="00CE00F2"/>
    <w:rsid w:val="00CF0DB4"/>
    <w:rsid w:val="00CF6944"/>
    <w:rsid w:val="00D31FB2"/>
    <w:rsid w:val="00D340C0"/>
    <w:rsid w:val="00D3755A"/>
    <w:rsid w:val="00D37B95"/>
    <w:rsid w:val="00D404C8"/>
    <w:rsid w:val="00D47900"/>
    <w:rsid w:val="00D60AA7"/>
    <w:rsid w:val="00D72DF5"/>
    <w:rsid w:val="00D73FBD"/>
    <w:rsid w:val="00D85F93"/>
    <w:rsid w:val="00D9036B"/>
    <w:rsid w:val="00D9126A"/>
    <w:rsid w:val="00D9506B"/>
    <w:rsid w:val="00D96361"/>
    <w:rsid w:val="00DB0A72"/>
    <w:rsid w:val="00DB173F"/>
    <w:rsid w:val="00DB6518"/>
    <w:rsid w:val="00DD57E2"/>
    <w:rsid w:val="00DD633E"/>
    <w:rsid w:val="00DD79B6"/>
    <w:rsid w:val="00DE2B33"/>
    <w:rsid w:val="00DE3375"/>
    <w:rsid w:val="00DE6D0C"/>
    <w:rsid w:val="00E066BC"/>
    <w:rsid w:val="00E339BB"/>
    <w:rsid w:val="00E41F54"/>
    <w:rsid w:val="00E47D31"/>
    <w:rsid w:val="00E6367B"/>
    <w:rsid w:val="00E662D8"/>
    <w:rsid w:val="00E700C0"/>
    <w:rsid w:val="00E72A0A"/>
    <w:rsid w:val="00E73927"/>
    <w:rsid w:val="00E92977"/>
    <w:rsid w:val="00E950D4"/>
    <w:rsid w:val="00EA7C4C"/>
    <w:rsid w:val="00EC51F2"/>
    <w:rsid w:val="00EE0772"/>
    <w:rsid w:val="00EE15D5"/>
    <w:rsid w:val="00F0374F"/>
    <w:rsid w:val="00F04B51"/>
    <w:rsid w:val="00F057BB"/>
    <w:rsid w:val="00F10C4C"/>
    <w:rsid w:val="00F12382"/>
    <w:rsid w:val="00F12974"/>
    <w:rsid w:val="00F16C66"/>
    <w:rsid w:val="00F236C7"/>
    <w:rsid w:val="00F26F0E"/>
    <w:rsid w:val="00F35341"/>
    <w:rsid w:val="00F37AFB"/>
    <w:rsid w:val="00F52250"/>
    <w:rsid w:val="00F530CF"/>
    <w:rsid w:val="00F55320"/>
    <w:rsid w:val="00F623C4"/>
    <w:rsid w:val="00F64999"/>
    <w:rsid w:val="00F66798"/>
    <w:rsid w:val="00F67E33"/>
    <w:rsid w:val="00F716A8"/>
    <w:rsid w:val="00F73719"/>
    <w:rsid w:val="00F75B45"/>
    <w:rsid w:val="00F80F4F"/>
    <w:rsid w:val="00F80F8F"/>
    <w:rsid w:val="00F8460B"/>
    <w:rsid w:val="00F8489E"/>
    <w:rsid w:val="00F92F7E"/>
    <w:rsid w:val="00FA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0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806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80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68060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8060C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Balloon Text"/>
    <w:basedOn w:val="a"/>
    <w:link w:val="a5"/>
    <w:uiPriority w:val="99"/>
    <w:semiHidden/>
    <w:rsid w:val="00185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06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F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3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3AC6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2D3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3AC6"/>
    <w:rPr>
      <w:rFonts w:ascii="Arial" w:hAnsi="Arial" w:cs="Arial"/>
      <w:sz w:val="18"/>
      <w:szCs w:val="18"/>
    </w:rPr>
  </w:style>
  <w:style w:type="paragraph" w:styleId="ab">
    <w:name w:val="Body Text"/>
    <w:basedOn w:val="a"/>
    <w:link w:val="ac"/>
    <w:rsid w:val="00712D59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12D5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71;&#1088;&#1084;&#1072;&#1088;&#1082;&#1080;%202009%20&#1075;&#1086;&#1076;\&#1055;&#1086;&#1089;&#1090;&#1072;&#1085;&#1086;&#1074;%20&#1044;&#1072;&#1088;&#1099;%20&#1086;&#1089;&#1077;&#1085;&#1080;%20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 Дары осени 2009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Semerova</dc:creator>
  <cp:keywords/>
  <cp:lastModifiedBy>Kostina</cp:lastModifiedBy>
  <cp:revision>6</cp:revision>
  <cp:lastPrinted>2014-03-24T06:59:00Z</cp:lastPrinted>
  <dcterms:created xsi:type="dcterms:W3CDTF">2015-02-02T13:32:00Z</dcterms:created>
  <dcterms:modified xsi:type="dcterms:W3CDTF">2015-02-09T09:51:00Z</dcterms:modified>
</cp:coreProperties>
</file>